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4C0C" w14:textId="77777777" w:rsidR="00BA1978" w:rsidRDefault="00BA1978" w:rsidP="00BA1978">
      <w:pPr>
        <w:spacing w:line="360" w:lineRule="auto"/>
        <w:jc w:val="right"/>
        <w:rPr>
          <w:sz w:val="24"/>
        </w:rPr>
      </w:pPr>
      <w:r>
        <w:rPr>
          <w:sz w:val="24"/>
        </w:rPr>
        <w:t>Załącznik nr 3</w:t>
      </w:r>
    </w:p>
    <w:p w14:paraId="2B296B1C" w14:textId="77777777" w:rsidR="00BA1978" w:rsidRDefault="00BA1978" w:rsidP="00BA1978">
      <w:pPr>
        <w:spacing w:line="360" w:lineRule="auto"/>
        <w:jc w:val="right"/>
        <w:rPr>
          <w:sz w:val="24"/>
        </w:rPr>
      </w:pPr>
      <w:r>
        <w:rPr>
          <w:sz w:val="24"/>
        </w:rPr>
        <w:t>do Decyzji nr  10/2021</w:t>
      </w:r>
    </w:p>
    <w:p w14:paraId="6EFEE9A9" w14:textId="77777777" w:rsidR="00BA1978" w:rsidRDefault="00BA1978" w:rsidP="00BA1978">
      <w:pPr>
        <w:spacing w:line="360" w:lineRule="auto"/>
        <w:jc w:val="right"/>
        <w:rPr>
          <w:sz w:val="24"/>
        </w:rPr>
      </w:pPr>
      <w:r>
        <w:rPr>
          <w:sz w:val="24"/>
        </w:rPr>
        <w:t>Nadleśniczego Nadleśnictwa Jastrowie</w:t>
      </w:r>
    </w:p>
    <w:p w14:paraId="4456E617" w14:textId="77777777" w:rsidR="00BA1978" w:rsidRDefault="00BA1978" w:rsidP="00BA1978">
      <w:pPr>
        <w:spacing w:line="360" w:lineRule="auto"/>
        <w:ind w:left="6372"/>
        <w:jc w:val="right"/>
        <w:rPr>
          <w:sz w:val="24"/>
        </w:rPr>
      </w:pPr>
      <w:r>
        <w:rPr>
          <w:sz w:val="24"/>
        </w:rPr>
        <w:t>z dnia 15 kwietnia 2021r.</w:t>
      </w:r>
    </w:p>
    <w:p w14:paraId="54C5D732" w14:textId="77777777" w:rsidR="00BA1978" w:rsidRPr="00D13B84" w:rsidRDefault="00BA1978" w:rsidP="00BA1978">
      <w:pPr>
        <w:spacing w:before="100" w:beforeAutospacing="1" w:after="100" w:afterAutospacing="1"/>
        <w:jc w:val="both"/>
        <w:rPr>
          <w:color w:val="FF0000"/>
          <w:sz w:val="24"/>
          <w:szCs w:val="24"/>
        </w:rPr>
      </w:pPr>
    </w:p>
    <w:p w14:paraId="44DD8702" w14:textId="77777777" w:rsidR="00BA1978" w:rsidRDefault="00BA1978" w:rsidP="00BA1978">
      <w:pPr>
        <w:spacing w:after="160" w:line="360" w:lineRule="auto"/>
        <w:contextualSpacing/>
        <w:jc w:val="both"/>
        <w:rPr>
          <w:b/>
          <w:sz w:val="28"/>
          <w:szCs w:val="28"/>
          <w:lang w:eastAsia="en-US"/>
        </w:rPr>
      </w:pPr>
      <w:r w:rsidRPr="006E4611">
        <w:rPr>
          <w:b/>
          <w:sz w:val="28"/>
          <w:szCs w:val="28"/>
          <w:lang w:eastAsia="en-US"/>
        </w:rPr>
        <w:t>Zgłoszenie noclegu powyżej dwóch noclegów/powyżej dziewięciu osób</w:t>
      </w:r>
      <w:r>
        <w:rPr>
          <w:b/>
          <w:sz w:val="28"/>
          <w:szCs w:val="28"/>
          <w:lang w:eastAsia="en-US"/>
        </w:rPr>
        <w:t>.</w:t>
      </w:r>
    </w:p>
    <w:p w14:paraId="01913C82" w14:textId="77777777" w:rsidR="00BA1978" w:rsidRDefault="00BA1978" w:rsidP="00BA1978">
      <w:pPr>
        <w:spacing w:after="160" w:line="360" w:lineRule="auto"/>
        <w:contextualSpacing/>
        <w:jc w:val="both"/>
        <w:rPr>
          <w:b/>
          <w:sz w:val="28"/>
          <w:szCs w:val="28"/>
          <w:lang w:eastAsia="en-US"/>
        </w:rPr>
      </w:pPr>
    </w:p>
    <w:p w14:paraId="3BCB0677" w14:textId="77777777" w:rsidR="00BA1978" w:rsidRPr="006E4611" w:rsidRDefault="00BA1978" w:rsidP="00BA1978">
      <w:pPr>
        <w:spacing w:after="160" w:line="360" w:lineRule="auto"/>
        <w:contextualSpacing/>
        <w:jc w:val="both"/>
        <w:rPr>
          <w:b/>
          <w:sz w:val="28"/>
          <w:szCs w:val="28"/>
          <w:lang w:eastAsia="en-US"/>
        </w:rPr>
      </w:pPr>
      <w:r w:rsidRPr="006E4611">
        <w:rPr>
          <w:b/>
          <w:sz w:val="28"/>
          <w:szCs w:val="28"/>
          <w:lang w:eastAsia="en-US"/>
        </w:rPr>
        <w:t>Dane Zgłaszającego</w:t>
      </w:r>
      <w:r>
        <w:rPr>
          <w:b/>
          <w:sz w:val="28"/>
          <w:szCs w:val="28"/>
          <w:lang w:eastAsia="en-US"/>
        </w:rPr>
        <w:t>:</w:t>
      </w:r>
    </w:p>
    <w:p w14:paraId="76C3E8C2" w14:textId="77777777" w:rsidR="00BA1978" w:rsidRDefault="00BA1978" w:rsidP="00BA1978">
      <w:pPr>
        <w:spacing w:after="160" w:line="360" w:lineRule="auto"/>
        <w:ind w:left="720"/>
        <w:contextualSpacing/>
        <w:jc w:val="both"/>
        <w:rPr>
          <w:sz w:val="24"/>
          <w:szCs w:val="24"/>
          <w:lang w:eastAsia="en-US"/>
        </w:rPr>
      </w:pPr>
    </w:p>
    <w:p w14:paraId="54C54480" w14:textId="77777777" w:rsidR="00BA1978" w:rsidRPr="006E4611" w:rsidRDefault="00BA1978" w:rsidP="00BA1978">
      <w:pPr>
        <w:pStyle w:val="Akapitzlist"/>
        <w:numPr>
          <w:ilvl w:val="1"/>
          <w:numId w:val="22"/>
        </w:numPr>
        <w:spacing w:after="160" w:line="360" w:lineRule="auto"/>
        <w:ind w:left="720"/>
        <w:jc w:val="both"/>
        <w:rPr>
          <w:sz w:val="24"/>
          <w:szCs w:val="24"/>
          <w:lang w:eastAsia="en-US"/>
        </w:rPr>
      </w:pPr>
      <w:r w:rsidRPr="006E4611">
        <w:rPr>
          <w:i/>
          <w:sz w:val="24"/>
          <w:szCs w:val="24"/>
          <w:lang w:eastAsia="en-US"/>
        </w:rPr>
        <w:t>Imię  i nazwisko</w:t>
      </w:r>
      <w:r w:rsidRPr="006E4611">
        <w:rPr>
          <w:i/>
          <w:lang w:eastAsia="en-US"/>
        </w:rPr>
        <w:t xml:space="preserve"> …………………………………………………………………………………………………</w:t>
      </w:r>
    </w:p>
    <w:p w14:paraId="2EE1BD3D" w14:textId="77777777" w:rsidR="00BA1978" w:rsidRPr="006E4611" w:rsidRDefault="00BA1978" w:rsidP="00BA1978">
      <w:pPr>
        <w:pStyle w:val="Akapitzlist"/>
        <w:numPr>
          <w:ilvl w:val="1"/>
          <w:numId w:val="22"/>
        </w:numPr>
        <w:spacing w:after="160" w:line="360" w:lineRule="auto"/>
        <w:ind w:left="720"/>
        <w:jc w:val="both"/>
        <w:rPr>
          <w:sz w:val="24"/>
          <w:szCs w:val="24"/>
          <w:lang w:eastAsia="en-US"/>
        </w:rPr>
      </w:pPr>
      <w:r w:rsidRPr="006E4611">
        <w:rPr>
          <w:i/>
          <w:sz w:val="24"/>
          <w:szCs w:val="24"/>
          <w:lang w:eastAsia="en-US"/>
        </w:rPr>
        <w:t>Telefon kontaktowy</w:t>
      </w:r>
      <w:r>
        <w:rPr>
          <w:i/>
          <w:sz w:val="24"/>
          <w:szCs w:val="24"/>
          <w:lang w:eastAsia="en-US"/>
        </w:rPr>
        <w:t>……………………………………………………………………………….</w:t>
      </w:r>
    </w:p>
    <w:p w14:paraId="2525A5BA" w14:textId="77777777" w:rsidR="00BA1978" w:rsidRPr="006E4611" w:rsidRDefault="00BA1978" w:rsidP="00BA1978">
      <w:pPr>
        <w:pStyle w:val="Akapitzlist"/>
        <w:numPr>
          <w:ilvl w:val="1"/>
          <w:numId w:val="22"/>
        </w:numPr>
        <w:spacing w:after="160" w:line="360" w:lineRule="auto"/>
        <w:ind w:left="720"/>
        <w:jc w:val="both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E-m</w:t>
      </w:r>
      <w:r w:rsidRPr="006E4611">
        <w:rPr>
          <w:i/>
          <w:sz w:val="24"/>
          <w:szCs w:val="24"/>
          <w:lang w:eastAsia="en-US"/>
        </w:rPr>
        <w:t>ail kontaktowy</w:t>
      </w:r>
      <w:r>
        <w:rPr>
          <w:i/>
          <w:sz w:val="24"/>
          <w:szCs w:val="24"/>
          <w:lang w:eastAsia="en-US"/>
        </w:rPr>
        <w:t>………………………………………………………………………………</w:t>
      </w:r>
    </w:p>
    <w:p w14:paraId="30539EDF" w14:textId="77777777" w:rsidR="00BA1978" w:rsidRDefault="00BA1978" w:rsidP="00BA1978">
      <w:pPr>
        <w:pStyle w:val="Akapitzlist"/>
        <w:numPr>
          <w:ilvl w:val="1"/>
          <w:numId w:val="22"/>
        </w:numPr>
        <w:spacing w:after="160" w:line="360" w:lineRule="auto"/>
        <w:ind w:left="720"/>
        <w:jc w:val="both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Liczba noclegów (daty)…………………………………………………………………………</w:t>
      </w:r>
    </w:p>
    <w:p w14:paraId="1302A3BC" w14:textId="77777777" w:rsidR="00BA1978" w:rsidRDefault="00BA1978" w:rsidP="00BA1978">
      <w:pPr>
        <w:pStyle w:val="Akapitzlist"/>
        <w:numPr>
          <w:ilvl w:val="1"/>
          <w:numId w:val="22"/>
        </w:numPr>
        <w:spacing w:after="160" w:line="360" w:lineRule="auto"/>
        <w:ind w:left="720"/>
        <w:jc w:val="both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Liczba osób………………………………………………………………………………………..</w:t>
      </w:r>
    </w:p>
    <w:p w14:paraId="67502B27" w14:textId="77777777" w:rsidR="00BA1978" w:rsidRDefault="00BA1978" w:rsidP="00BA1978">
      <w:pPr>
        <w:pStyle w:val="Akapitzlist"/>
        <w:numPr>
          <w:ilvl w:val="1"/>
          <w:numId w:val="22"/>
        </w:numPr>
        <w:spacing w:after="160" w:line="360" w:lineRule="auto"/>
        <w:ind w:left="720"/>
        <w:jc w:val="both"/>
        <w:rPr>
          <w:i/>
          <w:sz w:val="24"/>
          <w:szCs w:val="24"/>
          <w:lang w:eastAsia="en-US"/>
        </w:rPr>
      </w:pPr>
      <w:r w:rsidRPr="006E4611">
        <w:rPr>
          <w:i/>
          <w:sz w:val="24"/>
          <w:szCs w:val="24"/>
          <w:lang w:eastAsia="en-US"/>
        </w:rPr>
        <w:t>Planowane miejsce biwakowania (nazwa obszaru)</w:t>
      </w:r>
      <w:r>
        <w:rPr>
          <w:i/>
          <w:sz w:val="24"/>
          <w:szCs w:val="24"/>
          <w:lang w:eastAsia="en-US"/>
        </w:rPr>
        <w:t>………………………………………….</w:t>
      </w:r>
    </w:p>
    <w:p w14:paraId="0994586E" w14:textId="77777777" w:rsidR="00BA1978" w:rsidRDefault="00BA1978" w:rsidP="00BA1978">
      <w:pPr>
        <w:spacing w:after="160" w:line="360" w:lineRule="auto"/>
        <w:ind w:left="36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Zgłaszam pobyt wg powyższej deklaracji. Wyrażam </w:t>
      </w:r>
      <w:r w:rsidRPr="006E4611">
        <w:rPr>
          <w:sz w:val="24"/>
          <w:szCs w:val="24"/>
          <w:lang w:eastAsia="en-US"/>
        </w:rPr>
        <w:t>zgodę na gromadzenie danych  osobowyc</w:t>
      </w:r>
      <w:r>
        <w:rPr>
          <w:sz w:val="24"/>
          <w:szCs w:val="24"/>
          <w:lang w:eastAsia="en-US"/>
        </w:rPr>
        <w:t>h.</w:t>
      </w:r>
    </w:p>
    <w:p w14:paraId="1B111E99" w14:textId="77777777" w:rsidR="00BA1978" w:rsidRDefault="00BA1978" w:rsidP="00BA1978">
      <w:pPr>
        <w:spacing w:after="160" w:line="360" w:lineRule="auto"/>
        <w:ind w:left="720"/>
        <w:contextualSpacing/>
        <w:jc w:val="both"/>
        <w:rPr>
          <w:sz w:val="24"/>
          <w:szCs w:val="24"/>
          <w:lang w:eastAsia="en-US"/>
        </w:rPr>
      </w:pPr>
    </w:p>
    <w:p w14:paraId="7ACF949E" w14:textId="77777777" w:rsidR="00BA1978" w:rsidRDefault="00BA1978" w:rsidP="00BA1978">
      <w:pPr>
        <w:spacing w:after="160" w:line="360" w:lineRule="auto"/>
        <w:ind w:left="720"/>
        <w:contextualSpacing/>
        <w:jc w:val="both"/>
        <w:rPr>
          <w:sz w:val="24"/>
          <w:szCs w:val="24"/>
          <w:lang w:eastAsia="en-US"/>
        </w:rPr>
      </w:pPr>
    </w:p>
    <w:p w14:paraId="088564B7" w14:textId="77777777" w:rsidR="00BA1978" w:rsidRDefault="00BA1978" w:rsidP="00BA1978">
      <w:pPr>
        <w:spacing w:after="160" w:line="360" w:lineRule="auto"/>
        <w:ind w:left="72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</w:p>
    <w:p w14:paraId="007588F1" w14:textId="77777777" w:rsidR="00BA1978" w:rsidRDefault="00BA1978" w:rsidP="00BA1978">
      <w:pPr>
        <w:spacing w:after="160" w:line="360" w:lineRule="auto"/>
        <w:ind w:left="2844" w:firstLine="696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……………………………………………………..</w:t>
      </w:r>
    </w:p>
    <w:p w14:paraId="38132B77" w14:textId="77777777" w:rsidR="00BA1978" w:rsidRPr="00C51350" w:rsidRDefault="00BA1978" w:rsidP="00BA1978">
      <w:pPr>
        <w:spacing w:after="160" w:line="360" w:lineRule="auto"/>
        <w:ind w:left="720"/>
        <w:contextualSpacing/>
        <w:jc w:val="both"/>
        <w:rPr>
          <w:i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(</w:t>
      </w:r>
      <w:r w:rsidRPr="00C51350">
        <w:rPr>
          <w:i/>
          <w:lang w:eastAsia="en-US"/>
        </w:rPr>
        <w:t>Data i po</w:t>
      </w:r>
      <w:r>
        <w:rPr>
          <w:i/>
          <w:lang w:eastAsia="en-US"/>
        </w:rPr>
        <w:t>dpis zgłaszającego)</w:t>
      </w:r>
    </w:p>
    <w:p w14:paraId="52774AA0" w14:textId="77777777" w:rsidR="00BA1978" w:rsidRDefault="00BA1978" w:rsidP="00BA1978">
      <w:pPr>
        <w:spacing w:after="160" w:line="360" w:lineRule="auto"/>
        <w:ind w:left="720"/>
        <w:contextualSpacing/>
        <w:jc w:val="both"/>
        <w:rPr>
          <w:sz w:val="24"/>
          <w:szCs w:val="24"/>
          <w:lang w:eastAsia="en-US"/>
        </w:rPr>
      </w:pPr>
    </w:p>
    <w:p w14:paraId="4576ABA0" w14:textId="77777777" w:rsidR="00BA1978" w:rsidRPr="006E4611" w:rsidRDefault="00BA1978" w:rsidP="00BA1978">
      <w:pPr>
        <w:spacing w:after="160" w:line="360" w:lineRule="auto"/>
        <w:ind w:left="720"/>
        <w:contextualSpacing/>
        <w:jc w:val="both"/>
        <w:rPr>
          <w:sz w:val="24"/>
          <w:szCs w:val="24"/>
          <w:lang w:eastAsia="en-US"/>
        </w:rPr>
      </w:pPr>
    </w:p>
    <w:p w14:paraId="74A2E83F" w14:textId="77777777" w:rsidR="00BA1978" w:rsidRPr="00C51350" w:rsidRDefault="00BA1978" w:rsidP="00BA1978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C51350">
        <w:rPr>
          <w:sz w:val="24"/>
          <w:szCs w:val="24"/>
        </w:rPr>
        <w:t xml:space="preserve">Klauzula informacyjna </w:t>
      </w:r>
    </w:p>
    <w:p w14:paraId="28B4B1E6" w14:textId="77777777" w:rsidR="00BA1978" w:rsidRPr="00C51350" w:rsidRDefault="00BA1978" w:rsidP="00BA1978">
      <w:pPr>
        <w:jc w:val="both"/>
        <w:rPr>
          <w:sz w:val="24"/>
          <w:szCs w:val="24"/>
        </w:rPr>
      </w:pPr>
      <w:r w:rsidRPr="00C51350">
        <w:rPr>
          <w:sz w:val="24"/>
          <w:szCs w:val="24"/>
        </w:rPr>
        <w:t>Administratorem Pani/Pana danych os</w:t>
      </w:r>
      <w:r>
        <w:rPr>
          <w:sz w:val="24"/>
          <w:szCs w:val="24"/>
        </w:rPr>
        <w:t>obowych jest Nadleśnictwo Jastrowie</w:t>
      </w:r>
      <w:r w:rsidRPr="00C51350">
        <w:rPr>
          <w:sz w:val="24"/>
          <w:szCs w:val="24"/>
        </w:rPr>
        <w:t>.</w:t>
      </w:r>
    </w:p>
    <w:p w14:paraId="37198585" w14:textId="77777777" w:rsidR="00BA1978" w:rsidRPr="00C51350" w:rsidRDefault="00BA1978" w:rsidP="00BA1978">
      <w:pPr>
        <w:jc w:val="both"/>
        <w:rPr>
          <w:sz w:val="24"/>
          <w:szCs w:val="24"/>
        </w:rPr>
      </w:pPr>
      <w:r w:rsidRPr="00C51350">
        <w:rPr>
          <w:sz w:val="24"/>
          <w:szCs w:val="24"/>
        </w:rPr>
        <w:t>Pani/Pana dane będą przetwarzane na podstawie prawnie uzasadnionego interesu Administratora na podstawie art. 6 ust. 1 litera f ogólnego rozporządzenia o ochronie danych osobowych (RODO).</w:t>
      </w:r>
    </w:p>
    <w:p w14:paraId="6924054C" w14:textId="77777777" w:rsidR="00BA1978" w:rsidRPr="00C51350" w:rsidRDefault="00BA1978" w:rsidP="00BA1978">
      <w:pPr>
        <w:jc w:val="both"/>
        <w:rPr>
          <w:sz w:val="24"/>
          <w:szCs w:val="24"/>
        </w:rPr>
      </w:pPr>
      <w:r w:rsidRPr="00C51350">
        <w:rPr>
          <w:sz w:val="24"/>
          <w:szCs w:val="24"/>
        </w:rPr>
        <w:t xml:space="preserve">Więcej informacji na temat przetwarzania danych osobowych przez administratora oraz opis przysługujących Pani/Panu praw z tego tytułu jest dostępnych na stronie internetowej </w:t>
      </w:r>
      <w:r w:rsidRPr="000A28BE">
        <w:rPr>
          <w:sz w:val="24"/>
          <w:szCs w:val="24"/>
          <w:u w:val="single"/>
        </w:rPr>
        <w:t>https://www.</w:t>
      </w:r>
      <w:r>
        <w:rPr>
          <w:sz w:val="24"/>
          <w:szCs w:val="24"/>
          <w:u w:val="single"/>
        </w:rPr>
        <w:t>jastrowie</w:t>
      </w:r>
      <w:r w:rsidRPr="000A28BE">
        <w:rPr>
          <w:sz w:val="24"/>
          <w:szCs w:val="24"/>
          <w:u w:val="single"/>
        </w:rPr>
        <w:t>.pila.lasy.gov.pl</w:t>
      </w:r>
      <w:r w:rsidRPr="00C51350">
        <w:rPr>
          <w:sz w:val="24"/>
          <w:szCs w:val="24"/>
        </w:rPr>
        <w:t xml:space="preserve"> lub w siedzibie Administratora</w:t>
      </w:r>
      <w:r>
        <w:rPr>
          <w:sz w:val="24"/>
          <w:szCs w:val="24"/>
        </w:rPr>
        <w:t xml:space="preserve"> ( Nadleśnictwo Jastrowie, ul. Roosevelta 8, 64-915 Jastrowie)</w:t>
      </w:r>
      <w:r w:rsidRPr="00C51350">
        <w:rPr>
          <w:sz w:val="24"/>
          <w:szCs w:val="24"/>
        </w:rPr>
        <w:t>.</w:t>
      </w:r>
    </w:p>
    <w:p w14:paraId="25EC277A" w14:textId="77777777" w:rsidR="00BA1978" w:rsidRPr="00C51350" w:rsidRDefault="00BA1978" w:rsidP="00BA1978">
      <w:pPr>
        <w:spacing w:after="160" w:line="360" w:lineRule="auto"/>
        <w:contextualSpacing/>
        <w:jc w:val="both"/>
        <w:rPr>
          <w:sz w:val="24"/>
          <w:szCs w:val="24"/>
          <w:lang w:eastAsia="en-US"/>
        </w:rPr>
      </w:pPr>
    </w:p>
    <w:p w14:paraId="614E18A8" w14:textId="43C1ABAA" w:rsidR="003F40A9" w:rsidRDefault="003F40A9">
      <w:pPr>
        <w:rPr>
          <w:sz w:val="24"/>
        </w:rPr>
      </w:pPr>
    </w:p>
    <w:sectPr w:rsidR="003F40A9" w:rsidSect="00664028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98E"/>
    <w:multiLevelType w:val="hybridMultilevel"/>
    <w:tmpl w:val="ECF8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D19"/>
    <w:multiLevelType w:val="singleLevel"/>
    <w:tmpl w:val="E7A8C7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34315F8"/>
    <w:multiLevelType w:val="hybridMultilevel"/>
    <w:tmpl w:val="DCE8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102C"/>
    <w:multiLevelType w:val="singleLevel"/>
    <w:tmpl w:val="C42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0308B0"/>
    <w:multiLevelType w:val="hybridMultilevel"/>
    <w:tmpl w:val="269A4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E5112"/>
    <w:multiLevelType w:val="hybridMultilevel"/>
    <w:tmpl w:val="F7C83B58"/>
    <w:lvl w:ilvl="0" w:tplc="E304B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E101A"/>
    <w:multiLevelType w:val="hybridMultilevel"/>
    <w:tmpl w:val="8992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3078B"/>
    <w:multiLevelType w:val="hybridMultilevel"/>
    <w:tmpl w:val="A2E25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908BA"/>
    <w:multiLevelType w:val="hybridMultilevel"/>
    <w:tmpl w:val="0F5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C3EF9"/>
    <w:multiLevelType w:val="hybridMultilevel"/>
    <w:tmpl w:val="611AA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A6F86"/>
    <w:multiLevelType w:val="multilevel"/>
    <w:tmpl w:val="FC1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AD1930"/>
    <w:multiLevelType w:val="hybridMultilevel"/>
    <w:tmpl w:val="869692F8"/>
    <w:lvl w:ilvl="0" w:tplc="2A92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E0A21"/>
    <w:multiLevelType w:val="singleLevel"/>
    <w:tmpl w:val="8D42B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FBA6727"/>
    <w:multiLevelType w:val="hybridMultilevel"/>
    <w:tmpl w:val="40AC8810"/>
    <w:lvl w:ilvl="0" w:tplc="E0189016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6C21510"/>
    <w:multiLevelType w:val="singleLevel"/>
    <w:tmpl w:val="C42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D172EA"/>
    <w:multiLevelType w:val="hybridMultilevel"/>
    <w:tmpl w:val="75A4B1CC"/>
    <w:lvl w:ilvl="0" w:tplc="5208860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856FB"/>
    <w:multiLevelType w:val="hybridMultilevel"/>
    <w:tmpl w:val="5D3886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80A77"/>
    <w:multiLevelType w:val="hybridMultilevel"/>
    <w:tmpl w:val="2010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62C37"/>
    <w:multiLevelType w:val="singleLevel"/>
    <w:tmpl w:val="EED26C7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2132EF0"/>
    <w:multiLevelType w:val="singleLevel"/>
    <w:tmpl w:val="D4F2DF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E47FC5"/>
    <w:multiLevelType w:val="singleLevel"/>
    <w:tmpl w:val="DAC0A8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3FA7DD4"/>
    <w:multiLevelType w:val="singleLevel"/>
    <w:tmpl w:val="1972B14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7EA1242"/>
    <w:multiLevelType w:val="singleLevel"/>
    <w:tmpl w:val="C42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EB11F1"/>
    <w:multiLevelType w:val="singleLevel"/>
    <w:tmpl w:val="ED6870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23"/>
  </w:num>
  <w:num w:numId="5">
    <w:abstractNumId w:val="1"/>
  </w:num>
  <w:num w:numId="6">
    <w:abstractNumId w:val="21"/>
  </w:num>
  <w:num w:numId="7">
    <w:abstractNumId w:val="24"/>
  </w:num>
  <w:num w:numId="8">
    <w:abstractNumId w:val="26"/>
  </w:num>
  <w:num w:numId="9">
    <w:abstractNumId w:val="25"/>
  </w:num>
  <w:num w:numId="10">
    <w:abstractNumId w:val="3"/>
  </w:num>
  <w:num w:numId="11">
    <w:abstractNumId w:val="11"/>
  </w:num>
  <w:num w:numId="12">
    <w:abstractNumId w:val="20"/>
  </w:num>
  <w:num w:numId="13">
    <w:abstractNumId w:val="6"/>
  </w:num>
  <w:num w:numId="14">
    <w:abstractNumId w:val="19"/>
  </w:num>
  <w:num w:numId="15">
    <w:abstractNumId w:val="9"/>
  </w:num>
  <w:num w:numId="16">
    <w:abstractNumId w:val="4"/>
  </w:num>
  <w:num w:numId="17">
    <w:abstractNumId w:val="14"/>
  </w:num>
  <w:num w:numId="18">
    <w:abstractNumId w:val="5"/>
  </w:num>
  <w:num w:numId="19">
    <w:abstractNumId w:val="10"/>
  </w:num>
  <w:num w:numId="20">
    <w:abstractNumId w:val="0"/>
  </w:num>
  <w:num w:numId="21">
    <w:abstractNumId w:val="16"/>
  </w:num>
  <w:num w:numId="22">
    <w:abstractNumId w:val="13"/>
  </w:num>
  <w:num w:numId="23">
    <w:abstractNumId w:val="7"/>
  </w:num>
  <w:num w:numId="24">
    <w:abstractNumId w:val="8"/>
  </w:num>
  <w:num w:numId="25">
    <w:abstractNumId w:val="12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59"/>
    <w:rsid w:val="000014E0"/>
    <w:rsid w:val="00050272"/>
    <w:rsid w:val="00084159"/>
    <w:rsid w:val="00095545"/>
    <w:rsid w:val="000A28BE"/>
    <w:rsid w:val="000C3F4E"/>
    <w:rsid w:val="000D1A7A"/>
    <w:rsid w:val="00106701"/>
    <w:rsid w:val="001133BB"/>
    <w:rsid w:val="00120564"/>
    <w:rsid w:val="00150E3A"/>
    <w:rsid w:val="0016460B"/>
    <w:rsid w:val="00180C0A"/>
    <w:rsid w:val="001A13CF"/>
    <w:rsid w:val="001B06C3"/>
    <w:rsid w:val="001B2544"/>
    <w:rsid w:val="001B3796"/>
    <w:rsid w:val="001B41CC"/>
    <w:rsid w:val="001B6136"/>
    <w:rsid w:val="001E2C7F"/>
    <w:rsid w:val="0021334E"/>
    <w:rsid w:val="00220680"/>
    <w:rsid w:val="002560C3"/>
    <w:rsid w:val="00287300"/>
    <w:rsid w:val="00290214"/>
    <w:rsid w:val="002E4120"/>
    <w:rsid w:val="002F20E9"/>
    <w:rsid w:val="002F6DDE"/>
    <w:rsid w:val="00306111"/>
    <w:rsid w:val="00315731"/>
    <w:rsid w:val="00386E77"/>
    <w:rsid w:val="003A0664"/>
    <w:rsid w:val="003F40A9"/>
    <w:rsid w:val="0043150D"/>
    <w:rsid w:val="004765BA"/>
    <w:rsid w:val="004A42B4"/>
    <w:rsid w:val="004D4309"/>
    <w:rsid w:val="004D6E89"/>
    <w:rsid w:val="004D6F8F"/>
    <w:rsid w:val="00543176"/>
    <w:rsid w:val="00546D7D"/>
    <w:rsid w:val="0054721E"/>
    <w:rsid w:val="005A25E7"/>
    <w:rsid w:val="005B47AB"/>
    <w:rsid w:val="005D0AD4"/>
    <w:rsid w:val="005D1B41"/>
    <w:rsid w:val="005D490E"/>
    <w:rsid w:val="005E1B2B"/>
    <w:rsid w:val="005E2A4A"/>
    <w:rsid w:val="00635241"/>
    <w:rsid w:val="00652E32"/>
    <w:rsid w:val="00653355"/>
    <w:rsid w:val="00664028"/>
    <w:rsid w:val="0067499B"/>
    <w:rsid w:val="00676CD3"/>
    <w:rsid w:val="006A6199"/>
    <w:rsid w:val="006B581D"/>
    <w:rsid w:val="006E4611"/>
    <w:rsid w:val="006F3BD7"/>
    <w:rsid w:val="006F6AF6"/>
    <w:rsid w:val="0072615E"/>
    <w:rsid w:val="00776B89"/>
    <w:rsid w:val="007A4397"/>
    <w:rsid w:val="007C5203"/>
    <w:rsid w:val="007E5C35"/>
    <w:rsid w:val="007F22BC"/>
    <w:rsid w:val="00843D1C"/>
    <w:rsid w:val="00855AB8"/>
    <w:rsid w:val="0088138B"/>
    <w:rsid w:val="00891355"/>
    <w:rsid w:val="008B58A2"/>
    <w:rsid w:val="00946AC9"/>
    <w:rsid w:val="0095073C"/>
    <w:rsid w:val="00951219"/>
    <w:rsid w:val="00964418"/>
    <w:rsid w:val="009B5500"/>
    <w:rsid w:val="009B790C"/>
    <w:rsid w:val="009C38BD"/>
    <w:rsid w:val="009F790D"/>
    <w:rsid w:val="00A3443F"/>
    <w:rsid w:val="00AA5ECB"/>
    <w:rsid w:val="00AA6A7D"/>
    <w:rsid w:val="00AC12C8"/>
    <w:rsid w:val="00AE776C"/>
    <w:rsid w:val="00B423D6"/>
    <w:rsid w:val="00B46136"/>
    <w:rsid w:val="00B52CE2"/>
    <w:rsid w:val="00B70A61"/>
    <w:rsid w:val="00B72093"/>
    <w:rsid w:val="00B76DB9"/>
    <w:rsid w:val="00B950A5"/>
    <w:rsid w:val="00BA1978"/>
    <w:rsid w:val="00BD57BB"/>
    <w:rsid w:val="00BF34B5"/>
    <w:rsid w:val="00C110B1"/>
    <w:rsid w:val="00C15FD6"/>
    <w:rsid w:val="00C5047F"/>
    <w:rsid w:val="00C51350"/>
    <w:rsid w:val="00C66B6E"/>
    <w:rsid w:val="00C919B9"/>
    <w:rsid w:val="00CB21E8"/>
    <w:rsid w:val="00CD2C9C"/>
    <w:rsid w:val="00D13B84"/>
    <w:rsid w:val="00D22256"/>
    <w:rsid w:val="00D42439"/>
    <w:rsid w:val="00D5350F"/>
    <w:rsid w:val="00DA2367"/>
    <w:rsid w:val="00DC75F6"/>
    <w:rsid w:val="00DD6A2A"/>
    <w:rsid w:val="00E416AE"/>
    <w:rsid w:val="00E83385"/>
    <w:rsid w:val="00E9310A"/>
    <w:rsid w:val="00E95F31"/>
    <w:rsid w:val="00EE7F2C"/>
    <w:rsid w:val="00F0134C"/>
    <w:rsid w:val="00F31FF9"/>
    <w:rsid w:val="00F73747"/>
    <w:rsid w:val="00F76E19"/>
    <w:rsid w:val="00F91809"/>
    <w:rsid w:val="00FD62E2"/>
    <w:rsid w:val="00FE0AFF"/>
    <w:rsid w:val="00FE516A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091D3"/>
  <w15:docId w15:val="{03CBB215-F0C8-4ED9-95C2-D20E049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4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character" w:styleId="Odwoaniedokomentarza">
    <w:name w:val="annotation reference"/>
    <w:uiPriority w:val="99"/>
    <w:semiHidden/>
    <w:unhideWhenUsed/>
    <w:rsid w:val="001B0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06C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6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6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06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6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4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7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.argasinska\Desktop\Decyzja%2022-20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Decyzja 22-2020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DECYZJA NR &gt;&gt;&gt;&gt;&gt;&gt;&gt;&gt; /2002</vt:lpstr>
      <vt:lpstr>DECYZJA NR &gt;&gt;&gt;&gt;&gt;&gt;&gt;&gt; /2002</vt:lpstr>
    </vt:vector>
  </TitlesOfParts>
  <Company>N-ctwo Okonek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&gt;&gt;&gt;&gt;&gt;&gt;&gt;&gt; /2002</dc:title>
  <dc:creator>N-ctwo Okonek - Iwona Argasińska</dc:creator>
  <cp:lastModifiedBy>N-ctwo Jastrowie - Dariusz Małecki</cp:lastModifiedBy>
  <cp:revision>2</cp:revision>
  <cp:lastPrinted>2021-04-23T08:08:00Z</cp:lastPrinted>
  <dcterms:created xsi:type="dcterms:W3CDTF">2021-06-09T12:23:00Z</dcterms:created>
  <dcterms:modified xsi:type="dcterms:W3CDTF">2021-06-09T12:23:00Z</dcterms:modified>
</cp:coreProperties>
</file>