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E3DB" w14:textId="77777777" w:rsidR="005E2A4A" w:rsidRDefault="005E2A4A" w:rsidP="001133BB">
      <w:pPr>
        <w:spacing w:line="360" w:lineRule="auto"/>
        <w:jc w:val="both"/>
        <w:rPr>
          <w:sz w:val="24"/>
        </w:rPr>
      </w:pPr>
    </w:p>
    <w:p w14:paraId="7C6E3AF9" w14:textId="77777777" w:rsidR="00EE7F2C" w:rsidRDefault="00EE7F2C" w:rsidP="00EE7F2C">
      <w:pPr>
        <w:spacing w:line="360" w:lineRule="auto"/>
        <w:jc w:val="right"/>
        <w:rPr>
          <w:sz w:val="24"/>
        </w:rPr>
      </w:pPr>
      <w:r>
        <w:rPr>
          <w:sz w:val="24"/>
        </w:rPr>
        <w:t>Załącznik nr 2</w:t>
      </w:r>
    </w:p>
    <w:p w14:paraId="2BD94A4F" w14:textId="77777777" w:rsidR="00EE7F2C" w:rsidRDefault="00EE7F2C" w:rsidP="00EE7F2C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do Decyzji nr     </w:t>
      </w:r>
      <w:r w:rsidR="003F40A9">
        <w:rPr>
          <w:sz w:val="24"/>
        </w:rPr>
        <w:t>10</w:t>
      </w:r>
      <w:r>
        <w:rPr>
          <w:sz w:val="24"/>
        </w:rPr>
        <w:t>/2021</w:t>
      </w:r>
    </w:p>
    <w:p w14:paraId="4A04893F" w14:textId="77777777" w:rsidR="00EE7F2C" w:rsidRDefault="00EE7F2C" w:rsidP="00EE7F2C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Nadleśniczego Nadleśnictwa </w:t>
      </w:r>
      <w:r w:rsidR="003F40A9">
        <w:rPr>
          <w:sz w:val="24"/>
        </w:rPr>
        <w:t>Jastrowie</w:t>
      </w:r>
    </w:p>
    <w:p w14:paraId="2B1219D8" w14:textId="77777777" w:rsidR="00EE7F2C" w:rsidRDefault="003F40A9" w:rsidP="00EE7F2C">
      <w:pPr>
        <w:spacing w:line="360" w:lineRule="auto"/>
        <w:ind w:left="6372"/>
        <w:jc w:val="right"/>
        <w:rPr>
          <w:sz w:val="24"/>
        </w:rPr>
      </w:pPr>
      <w:r>
        <w:rPr>
          <w:sz w:val="24"/>
        </w:rPr>
        <w:t>z dnia 15</w:t>
      </w:r>
      <w:r w:rsidR="00EE7F2C">
        <w:rPr>
          <w:sz w:val="24"/>
        </w:rPr>
        <w:t xml:space="preserve"> kwietnia 2021r.</w:t>
      </w:r>
    </w:p>
    <w:p w14:paraId="707632C8" w14:textId="77777777" w:rsidR="00EE7F2C" w:rsidRDefault="00EE7F2C" w:rsidP="005E2A4A">
      <w:pPr>
        <w:spacing w:line="360" w:lineRule="auto"/>
        <w:jc w:val="both"/>
        <w:rPr>
          <w:sz w:val="24"/>
        </w:rPr>
      </w:pPr>
    </w:p>
    <w:p w14:paraId="01870F28" w14:textId="77777777" w:rsidR="00EE7F2C" w:rsidRDefault="00EE7F2C" w:rsidP="00EE7F2C">
      <w:pPr>
        <w:spacing w:before="100" w:beforeAutospacing="1" w:after="100" w:afterAutospacing="1"/>
        <w:jc w:val="center"/>
        <w:rPr>
          <w:b/>
          <w:bCs/>
          <w:color w:val="000000" w:themeColor="text1"/>
          <w:sz w:val="24"/>
          <w:szCs w:val="24"/>
        </w:rPr>
      </w:pPr>
      <w:r w:rsidRPr="00363D4F">
        <w:rPr>
          <w:b/>
          <w:bCs/>
          <w:color w:val="000000" w:themeColor="text1"/>
          <w:sz w:val="24"/>
          <w:szCs w:val="24"/>
        </w:rPr>
        <w:t>Regulamin  korzystania z obszarów objętych Programem „Zanocuj w lesie”</w:t>
      </w:r>
    </w:p>
    <w:p w14:paraId="355D259B" w14:textId="77777777" w:rsidR="00EE7F2C" w:rsidRPr="00361662" w:rsidRDefault="00EE7F2C" w:rsidP="00EE7F2C">
      <w:pPr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361662">
        <w:rPr>
          <w:color w:val="000000" w:themeColor="text1"/>
          <w:sz w:val="24"/>
          <w:szCs w:val="24"/>
        </w:rPr>
        <w:t>Miło nam powitać Cię w lesie zarządzanym przez Lasy Państwowe.</w:t>
      </w:r>
    </w:p>
    <w:p w14:paraId="51788E5D" w14:textId="77777777" w:rsidR="00EE7F2C" w:rsidRPr="00361662" w:rsidRDefault="00EE7F2C" w:rsidP="00EE7F2C">
      <w:pPr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361662">
        <w:rPr>
          <w:color w:val="000000" w:themeColor="text1"/>
          <w:sz w:val="24"/>
          <w:szCs w:val="24"/>
        </w:rPr>
        <w:t>To obszar, na którym możesz biwakować.</w:t>
      </w:r>
    </w:p>
    <w:p w14:paraId="18FA7013" w14:textId="77777777" w:rsidR="00EE7F2C" w:rsidRPr="00361662" w:rsidRDefault="00EE7F2C" w:rsidP="00EE7F2C">
      <w:pPr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361662">
        <w:rPr>
          <w:color w:val="000000" w:themeColor="text1"/>
          <w:sz w:val="24"/>
          <w:szCs w:val="24"/>
        </w:rPr>
        <w:t>Zanim oddasz się relaksowi na łonie natury, przeczytaj, proszę, zasady korzystania</w:t>
      </w:r>
    </w:p>
    <w:p w14:paraId="5AAA4272" w14:textId="77777777" w:rsidR="00EE7F2C" w:rsidRPr="00361662" w:rsidRDefault="00EE7F2C" w:rsidP="00EE7F2C">
      <w:pPr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361662">
        <w:rPr>
          <w:color w:val="000000" w:themeColor="text1"/>
          <w:sz w:val="24"/>
          <w:szCs w:val="24"/>
        </w:rPr>
        <w:t>z udostępnionych na ten cel terenów.</w:t>
      </w:r>
    </w:p>
    <w:p w14:paraId="50C3FC6F" w14:textId="77777777" w:rsidR="0043150D" w:rsidRDefault="00EE7F2C" w:rsidP="0043150D">
      <w:pPr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361662">
        <w:rPr>
          <w:color w:val="000000" w:themeColor="text1"/>
          <w:sz w:val="24"/>
          <w:szCs w:val="24"/>
        </w:rPr>
        <w:t xml:space="preserve">Ufamy, że pozostawisz to miejsce bez śladu swojej obecności. </w:t>
      </w:r>
    </w:p>
    <w:p w14:paraId="09B8132E" w14:textId="77777777" w:rsidR="00EE7F2C" w:rsidRPr="00361662" w:rsidRDefault="00EE7F2C" w:rsidP="0043150D">
      <w:pPr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361662">
        <w:rPr>
          <w:color w:val="000000" w:themeColor="text1"/>
          <w:sz w:val="24"/>
          <w:szCs w:val="24"/>
        </w:rPr>
        <w:br/>
        <w:t>Nie jesteś jedynym, który korzysta z tego miejsca.</w:t>
      </w:r>
    </w:p>
    <w:p w14:paraId="75C491EA" w14:textId="77777777" w:rsidR="00EE7F2C" w:rsidRPr="00361662" w:rsidRDefault="00EE7F2C" w:rsidP="00EE7F2C">
      <w:pPr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361662">
        <w:rPr>
          <w:color w:val="000000" w:themeColor="text1"/>
          <w:sz w:val="24"/>
          <w:szCs w:val="24"/>
        </w:rPr>
        <w:t>Miłego obcowania z lasem!</w:t>
      </w:r>
    </w:p>
    <w:p w14:paraId="111EC5C8" w14:textId="77777777" w:rsidR="00EE7F2C" w:rsidRDefault="00EE7F2C" w:rsidP="00EE7F2C">
      <w:pPr>
        <w:pStyle w:val="Tekstkomentarza"/>
        <w:numPr>
          <w:ilvl w:val="0"/>
          <w:numId w:val="22"/>
        </w:numPr>
        <w:spacing w:before="100" w:beforeAutospacing="1" w:after="240"/>
        <w:jc w:val="both"/>
        <w:rPr>
          <w:color w:val="000000" w:themeColor="text1"/>
          <w:sz w:val="24"/>
          <w:szCs w:val="24"/>
        </w:rPr>
      </w:pPr>
      <w:r w:rsidRPr="00EE7F2C">
        <w:rPr>
          <w:color w:val="000000" w:themeColor="text1"/>
          <w:sz w:val="24"/>
          <w:szCs w:val="24"/>
        </w:rPr>
        <w:t>Gospodarzem terenu jest</w:t>
      </w:r>
      <w:r w:rsidR="003F40A9">
        <w:rPr>
          <w:color w:val="000000" w:themeColor="text1"/>
          <w:sz w:val="24"/>
          <w:szCs w:val="24"/>
        </w:rPr>
        <w:t xml:space="preserve"> Nadleśniczy Nadleśnictwa Jastrowie</w:t>
      </w:r>
      <w:r>
        <w:rPr>
          <w:color w:val="000000" w:themeColor="text1"/>
          <w:sz w:val="24"/>
          <w:szCs w:val="24"/>
        </w:rPr>
        <w:t>.</w:t>
      </w:r>
    </w:p>
    <w:p w14:paraId="6496423A" w14:textId="77777777" w:rsidR="00EE7F2C" w:rsidRPr="00363D4F" w:rsidRDefault="00EE7F2C" w:rsidP="003F40A9">
      <w:pPr>
        <w:pStyle w:val="Tekstkomentarza"/>
        <w:numPr>
          <w:ilvl w:val="0"/>
          <w:numId w:val="22"/>
        </w:numPr>
        <w:spacing w:before="100" w:beforeAutospacing="1" w:after="240"/>
        <w:jc w:val="both"/>
        <w:rPr>
          <w:color w:val="000000" w:themeColor="text1"/>
          <w:sz w:val="24"/>
          <w:szCs w:val="24"/>
        </w:rPr>
      </w:pPr>
      <w:r w:rsidRPr="00EE7F2C">
        <w:rPr>
          <w:color w:val="000000" w:themeColor="text1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Obszar</w:t>
      </w:r>
      <w:r w:rsidR="003F40A9">
        <w:rPr>
          <w:color w:val="000000" w:themeColor="text1"/>
          <w:sz w:val="24"/>
          <w:szCs w:val="24"/>
        </w:rPr>
        <w:t xml:space="preserve"> </w:t>
      </w:r>
      <w:r w:rsidR="003F40A9" w:rsidRPr="003F40A9">
        <w:rPr>
          <w:color w:val="000000" w:themeColor="text1"/>
          <w:sz w:val="24"/>
          <w:szCs w:val="24"/>
        </w:rPr>
        <w:t xml:space="preserve">„Jastrowskie Jeziora” </w:t>
      </w:r>
      <w:r w:rsidR="003F40A9">
        <w:rPr>
          <w:color w:val="000000" w:themeColor="text1"/>
          <w:sz w:val="24"/>
          <w:szCs w:val="24"/>
        </w:rPr>
        <w:t>oznaczony</w:t>
      </w:r>
      <w:r w:rsidRPr="00363D4F">
        <w:rPr>
          <w:color w:val="000000" w:themeColor="text1"/>
          <w:sz w:val="24"/>
          <w:szCs w:val="24"/>
        </w:rPr>
        <w:t xml:space="preserve"> </w:t>
      </w:r>
      <w:r w:rsidR="003F40A9">
        <w:rPr>
          <w:color w:val="000000" w:themeColor="text1"/>
          <w:sz w:val="24"/>
          <w:szCs w:val="24"/>
        </w:rPr>
        <w:t>jest</w:t>
      </w:r>
      <w:r w:rsidR="002E4120">
        <w:rPr>
          <w:color w:val="000000" w:themeColor="text1"/>
          <w:sz w:val="24"/>
          <w:szCs w:val="24"/>
        </w:rPr>
        <w:t xml:space="preserve"> na mapie (</w:t>
      </w:r>
      <w:hyperlink r:id="rId5" w:history="1">
        <w:r w:rsidR="00B72093" w:rsidRPr="00F76E19">
          <w:rPr>
            <w:rStyle w:val="Hipercze"/>
            <w:color w:val="auto"/>
            <w:sz w:val="24"/>
            <w:szCs w:val="24"/>
          </w:rPr>
          <w:t>https://www.bdl.lasy.gov.pl/portal/</w:t>
        </w:r>
      </w:hyperlink>
      <w:r w:rsidR="00B72093">
        <w:rPr>
          <w:rStyle w:val="Hipercze"/>
          <w:color w:val="auto"/>
          <w:sz w:val="24"/>
          <w:szCs w:val="24"/>
        </w:rPr>
        <w:t>mapy</w:t>
      </w:r>
      <w:r w:rsidR="002E4120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.</w:t>
      </w:r>
      <w:r w:rsidR="005E2A4A">
        <w:rPr>
          <w:color w:val="000000" w:themeColor="text1"/>
          <w:sz w:val="24"/>
          <w:szCs w:val="24"/>
        </w:rPr>
        <w:t xml:space="preserve"> </w:t>
      </w:r>
      <w:r w:rsidRPr="00363D4F">
        <w:rPr>
          <w:color w:val="000000" w:themeColor="text1"/>
          <w:sz w:val="24"/>
          <w:szCs w:val="24"/>
        </w:rPr>
        <w:t>C</w:t>
      </w:r>
      <w:r w:rsidRPr="00363D4F">
        <w:rPr>
          <w:sz w:val="24"/>
          <w:szCs w:val="24"/>
        </w:rPr>
        <w:t>hcąc sprawdzić, czy jesteś już na terenie objętym progra</w:t>
      </w:r>
      <w:r>
        <w:rPr>
          <w:sz w:val="24"/>
          <w:szCs w:val="24"/>
        </w:rPr>
        <w:t>mem, skorzystaj</w:t>
      </w:r>
      <w:r w:rsidR="00B52C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 aplikacji </w:t>
      </w:r>
      <w:proofErr w:type="spellStart"/>
      <w:r>
        <w:rPr>
          <w:sz w:val="24"/>
          <w:szCs w:val="24"/>
        </w:rPr>
        <w:t>mBDL</w:t>
      </w:r>
      <w:proofErr w:type="spellEnd"/>
      <w:r>
        <w:rPr>
          <w:sz w:val="24"/>
          <w:szCs w:val="24"/>
        </w:rPr>
        <w:t xml:space="preserve">. </w:t>
      </w:r>
    </w:p>
    <w:p w14:paraId="73778A3A" w14:textId="77777777" w:rsidR="00B52CE2" w:rsidRPr="009B5500" w:rsidRDefault="005E2A4A" w:rsidP="002560C3">
      <w:pPr>
        <w:pStyle w:val="Tekstkomentarza"/>
        <w:spacing w:before="100" w:beforeAutospacing="1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Obszar </w:t>
      </w:r>
      <w:r w:rsidR="003F40A9" w:rsidRPr="003F40A9">
        <w:rPr>
          <w:color w:val="000000" w:themeColor="text1"/>
          <w:sz w:val="24"/>
          <w:szCs w:val="24"/>
        </w:rPr>
        <w:t xml:space="preserve">„Jastrowskie Jeziora” </w:t>
      </w:r>
      <w:r w:rsidR="002560C3" w:rsidRPr="002560C3">
        <w:rPr>
          <w:sz w:val="24"/>
          <w:szCs w:val="24"/>
        </w:rPr>
        <w:t>to tereny w bezpośrednim sąsiedz</w:t>
      </w:r>
      <w:r w:rsidR="002560C3">
        <w:rPr>
          <w:sz w:val="24"/>
          <w:szCs w:val="24"/>
        </w:rPr>
        <w:t>twie lub w bliskiej odległości z</w:t>
      </w:r>
      <w:r w:rsidR="002560C3" w:rsidRPr="002560C3">
        <w:rPr>
          <w:sz w:val="24"/>
          <w:szCs w:val="24"/>
        </w:rPr>
        <w:t>biorników wodnych (Zbiornik Jastrowie, Jezioro Jastrowskie Wielkie, Jezioro Jastrows</w:t>
      </w:r>
      <w:r w:rsidR="002560C3">
        <w:rPr>
          <w:sz w:val="24"/>
          <w:szCs w:val="24"/>
        </w:rPr>
        <w:t xml:space="preserve">kie Małe, Jezioro </w:t>
      </w:r>
      <w:proofErr w:type="spellStart"/>
      <w:r w:rsidR="002560C3">
        <w:rPr>
          <w:sz w:val="24"/>
          <w:szCs w:val="24"/>
        </w:rPr>
        <w:t>Ptuszowskie</w:t>
      </w:r>
      <w:proofErr w:type="spellEnd"/>
      <w:r w:rsidR="002560C3">
        <w:rPr>
          <w:sz w:val="24"/>
          <w:szCs w:val="24"/>
        </w:rPr>
        <w:t xml:space="preserve"> ) oraz</w:t>
      </w:r>
      <w:r w:rsidR="002560C3" w:rsidRPr="002560C3">
        <w:rPr>
          <w:sz w:val="24"/>
          <w:szCs w:val="24"/>
        </w:rPr>
        <w:t xml:space="preserve"> Rzeki Gwdy</w:t>
      </w:r>
      <w:r w:rsidR="002560C3">
        <w:rPr>
          <w:sz w:val="24"/>
          <w:szCs w:val="24"/>
        </w:rPr>
        <w:t xml:space="preserve">. </w:t>
      </w:r>
      <w:r w:rsidR="002560C3" w:rsidRPr="002560C3">
        <w:rPr>
          <w:sz w:val="24"/>
          <w:szCs w:val="24"/>
        </w:rPr>
        <w:t xml:space="preserve">Teren ten jest znany miłośnikom wędkowania, kajakarstwa, jazdy na </w:t>
      </w:r>
      <w:r w:rsidR="002560C3">
        <w:rPr>
          <w:sz w:val="24"/>
          <w:szCs w:val="24"/>
        </w:rPr>
        <w:t xml:space="preserve">rowerach oraz zbierania grzybów </w:t>
      </w:r>
      <w:r w:rsidR="002560C3" w:rsidRPr="002560C3">
        <w:rPr>
          <w:sz w:val="24"/>
          <w:szCs w:val="24"/>
        </w:rPr>
        <w:t>i</w:t>
      </w:r>
      <w:r w:rsidR="002560C3">
        <w:rPr>
          <w:sz w:val="24"/>
          <w:szCs w:val="24"/>
        </w:rPr>
        <w:t> </w:t>
      </w:r>
      <w:r w:rsidR="002560C3" w:rsidRPr="002560C3">
        <w:rPr>
          <w:sz w:val="24"/>
          <w:szCs w:val="24"/>
        </w:rPr>
        <w:t>jagód. Oferuje on wszelkie bogactwa wrażeń związanych z obcowaniem z przyrodą.</w:t>
      </w:r>
    </w:p>
    <w:p w14:paraId="4BFEC722" w14:textId="77777777" w:rsidR="00EE7F2C" w:rsidRPr="00363D4F" w:rsidRDefault="00EE7F2C" w:rsidP="00EE7F2C">
      <w:pPr>
        <w:pStyle w:val="Tekstkomentarza"/>
        <w:numPr>
          <w:ilvl w:val="0"/>
          <w:numId w:val="22"/>
        </w:numPr>
        <w:spacing w:before="100" w:beforeAutospacing="1" w:after="240"/>
        <w:jc w:val="both"/>
        <w:rPr>
          <w:color w:val="000000" w:themeColor="text1"/>
          <w:sz w:val="24"/>
          <w:szCs w:val="24"/>
        </w:rPr>
      </w:pPr>
      <w:r w:rsidRPr="00363D4F">
        <w:rPr>
          <w:color w:val="000000" w:themeColor="text1"/>
          <w:sz w:val="24"/>
          <w:szCs w:val="24"/>
        </w:rPr>
        <w:t xml:space="preserve">Możesz tutaj </w:t>
      </w:r>
      <w:r w:rsidRPr="00363D4F">
        <w:rPr>
          <w:b/>
          <w:bCs/>
          <w:color w:val="000000" w:themeColor="text1"/>
          <w:sz w:val="24"/>
          <w:szCs w:val="24"/>
        </w:rPr>
        <w:t>bezpłatnie</w:t>
      </w:r>
      <w:r w:rsidRPr="00363D4F">
        <w:rPr>
          <w:color w:val="000000" w:themeColor="text1"/>
          <w:sz w:val="24"/>
          <w:szCs w:val="24"/>
        </w:rPr>
        <w:t xml:space="preserve"> odpocząć, lecz pamiętaj, bez względu na to, jakiego wyposażenia używasz do wypoczynku, nie może </w:t>
      </w:r>
      <w:r>
        <w:rPr>
          <w:color w:val="000000" w:themeColor="text1"/>
          <w:sz w:val="24"/>
          <w:szCs w:val="24"/>
        </w:rPr>
        <w:t>ono</w:t>
      </w:r>
      <w:r w:rsidRPr="00363D4F">
        <w:rPr>
          <w:color w:val="000000" w:themeColor="text1"/>
          <w:sz w:val="24"/>
          <w:szCs w:val="24"/>
        </w:rPr>
        <w:t xml:space="preserve"> niszczyć drzew, krzewów oraz runa leśnego.</w:t>
      </w:r>
    </w:p>
    <w:p w14:paraId="082A4B22" w14:textId="77777777" w:rsidR="00EE7F2C" w:rsidRPr="009B5500" w:rsidRDefault="00EE7F2C" w:rsidP="00EE7F2C">
      <w:pPr>
        <w:pStyle w:val="Tekstkomentarza"/>
        <w:numPr>
          <w:ilvl w:val="0"/>
          <w:numId w:val="22"/>
        </w:numPr>
        <w:spacing w:after="160"/>
        <w:jc w:val="both"/>
        <w:rPr>
          <w:color w:val="000000" w:themeColor="text1"/>
          <w:sz w:val="24"/>
          <w:szCs w:val="24"/>
        </w:rPr>
      </w:pPr>
      <w:r w:rsidRPr="00363D4F">
        <w:rPr>
          <w:color w:val="000000" w:themeColor="text1"/>
          <w:sz w:val="24"/>
          <w:szCs w:val="24"/>
        </w:rPr>
        <w:t xml:space="preserve">W jednym miejscu może nocować </w:t>
      </w:r>
      <w:r w:rsidRPr="00363D4F">
        <w:rPr>
          <w:b/>
          <w:bCs/>
          <w:color w:val="000000" w:themeColor="text1"/>
          <w:sz w:val="24"/>
          <w:szCs w:val="24"/>
        </w:rPr>
        <w:t>maksymalnie dziewięć osób</w:t>
      </w:r>
      <w:r>
        <w:rPr>
          <w:b/>
          <w:bCs/>
          <w:color w:val="000000" w:themeColor="text1"/>
          <w:sz w:val="24"/>
          <w:szCs w:val="24"/>
        </w:rPr>
        <w:t>,</w:t>
      </w:r>
      <w:r w:rsidRPr="00363D4F">
        <w:rPr>
          <w:color w:val="000000" w:themeColor="text1"/>
          <w:sz w:val="24"/>
          <w:szCs w:val="24"/>
        </w:rPr>
        <w:t xml:space="preserve"> </w:t>
      </w:r>
      <w:r w:rsidRPr="00363D4F">
        <w:rPr>
          <w:b/>
          <w:bCs/>
          <w:color w:val="000000" w:themeColor="text1"/>
          <w:sz w:val="24"/>
          <w:szCs w:val="24"/>
        </w:rPr>
        <w:t xml:space="preserve">przez nie dłużej niż dwie noce z rzędu. </w:t>
      </w:r>
      <w:r w:rsidRPr="00363D4F">
        <w:rPr>
          <w:bCs/>
          <w:color w:val="000000" w:themeColor="text1"/>
          <w:sz w:val="24"/>
          <w:szCs w:val="24"/>
        </w:rPr>
        <w:t>W tym przypadku zgłoszenie nie jest wymagane.</w:t>
      </w:r>
      <w:r w:rsidRPr="00363D4F">
        <w:rPr>
          <w:sz w:val="24"/>
          <w:szCs w:val="24"/>
        </w:rPr>
        <w:t xml:space="preserve"> Jednak będzie nam miło</w:t>
      </w:r>
      <w:r>
        <w:rPr>
          <w:sz w:val="24"/>
          <w:szCs w:val="24"/>
        </w:rPr>
        <w:t>,</w:t>
      </w:r>
      <w:r w:rsidRPr="00363D4F">
        <w:rPr>
          <w:sz w:val="24"/>
          <w:szCs w:val="24"/>
        </w:rPr>
        <w:t xml:space="preserve"> gdy do nas napiszesz i dasz znać, że się do nas wybierasz. </w:t>
      </w:r>
    </w:p>
    <w:p w14:paraId="5990FA6B" w14:textId="77777777" w:rsidR="009B5500" w:rsidRPr="00363D4F" w:rsidRDefault="009B5500" w:rsidP="009B5500">
      <w:pPr>
        <w:pStyle w:val="Tekstkomentarza"/>
        <w:spacing w:after="160"/>
        <w:jc w:val="both"/>
        <w:rPr>
          <w:color w:val="000000" w:themeColor="text1"/>
          <w:sz w:val="24"/>
          <w:szCs w:val="24"/>
        </w:rPr>
      </w:pPr>
    </w:p>
    <w:p w14:paraId="29E3B503" w14:textId="77777777" w:rsidR="00EE7F2C" w:rsidRPr="00363D4F" w:rsidRDefault="00EE7F2C" w:rsidP="00EE7F2C">
      <w:pPr>
        <w:pStyle w:val="Tekstkomentarza"/>
        <w:numPr>
          <w:ilvl w:val="0"/>
          <w:numId w:val="22"/>
        </w:numPr>
        <w:spacing w:after="160"/>
        <w:jc w:val="both"/>
        <w:rPr>
          <w:color w:val="000000" w:themeColor="text1"/>
          <w:sz w:val="24"/>
          <w:szCs w:val="24"/>
        </w:rPr>
      </w:pPr>
      <w:r w:rsidRPr="00363D4F">
        <w:rPr>
          <w:bCs/>
          <w:color w:val="000000" w:themeColor="text1"/>
          <w:sz w:val="24"/>
          <w:szCs w:val="24"/>
        </w:rPr>
        <w:t xml:space="preserve">Nocleg powyżej limitu </w:t>
      </w:r>
      <w:r>
        <w:rPr>
          <w:bCs/>
          <w:color w:val="000000" w:themeColor="text1"/>
          <w:sz w:val="24"/>
          <w:szCs w:val="24"/>
        </w:rPr>
        <w:t>osób i</w:t>
      </w:r>
      <w:r w:rsidR="0021334E">
        <w:rPr>
          <w:bCs/>
          <w:color w:val="000000" w:themeColor="text1"/>
          <w:sz w:val="24"/>
          <w:szCs w:val="24"/>
        </w:rPr>
        <w:t>/lub</w:t>
      </w:r>
      <w:r>
        <w:rPr>
          <w:bCs/>
          <w:color w:val="000000" w:themeColor="text1"/>
          <w:sz w:val="24"/>
          <w:szCs w:val="24"/>
        </w:rPr>
        <w:t xml:space="preserve"> czasu </w:t>
      </w:r>
      <w:r w:rsidRPr="00363D4F">
        <w:rPr>
          <w:bCs/>
          <w:color w:val="000000" w:themeColor="text1"/>
          <w:sz w:val="24"/>
          <w:szCs w:val="24"/>
        </w:rPr>
        <w:t>określonego w pkt. 4</w:t>
      </w:r>
      <w:r>
        <w:rPr>
          <w:bCs/>
          <w:color w:val="000000" w:themeColor="text1"/>
          <w:sz w:val="24"/>
          <w:szCs w:val="24"/>
        </w:rPr>
        <w:t>,</w:t>
      </w:r>
      <w:r w:rsidRPr="00363D4F">
        <w:rPr>
          <w:bCs/>
          <w:color w:val="000000" w:themeColor="text1"/>
          <w:sz w:val="24"/>
          <w:szCs w:val="24"/>
        </w:rPr>
        <w:t xml:space="preserve"> należy </w:t>
      </w:r>
      <w:r w:rsidRPr="00363D4F">
        <w:rPr>
          <w:b/>
          <w:bCs/>
          <w:color w:val="000000" w:themeColor="text1"/>
          <w:sz w:val="24"/>
          <w:szCs w:val="24"/>
        </w:rPr>
        <w:t xml:space="preserve">zgłosić </w:t>
      </w:r>
      <w:r w:rsidR="009B5500">
        <w:rPr>
          <w:b/>
          <w:bCs/>
          <w:color w:val="000000" w:themeColor="text1"/>
          <w:sz w:val="24"/>
          <w:szCs w:val="24"/>
        </w:rPr>
        <w:t xml:space="preserve">poprzez e-mail </w:t>
      </w:r>
      <w:r w:rsidRPr="00363D4F">
        <w:rPr>
          <w:bCs/>
          <w:color w:val="000000" w:themeColor="text1"/>
          <w:sz w:val="24"/>
          <w:szCs w:val="24"/>
        </w:rPr>
        <w:t xml:space="preserve">na adres </w:t>
      </w:r>
      <w:r>
        <w:rPr>
          <w:bCs/>
          <w:color w:val="000000" w:themeColor="text1"/>
          <w:sz w:val="24"/>
          <w:szCs w:val="24"/>
        </w:rPr>
        <w:t xml:space="preserve">nadleśnictwa </w:t>
      </w:r>
      <w:r w:rsidR="002E4120">
        <w:rPr>
          <w:color w:val="000000" w:themeColor="text1"/>
          <w:sz w:val="24"/>
          <w:szCs w:val="24"/>
        </w:rPr>
        <w:t>(</w:t>
      </w:r>
      <w:r w:rsidR="003F40A9">
        <w:rPr>
          <w:sz w:val="24"/>
          <w:szCs w:val="24"/>
          <w:u w:val="single"/>
        </w:rPr>
        <w:t>jastrowie</w:t>
      </w:r>
      <w:r w:rsidR="005A25E7" w:rsidRPr="002E4120">
        <w:rPr>
          <w:sz w:val="24"/>
          <w:szCs w:val="24"/>
          <w:u w:val="single"/>
        </w:rPr>
        <w:t>@pila.lasy.gov.pl</w:t>
      </w:r>
      <w:r w:rsidR="002E4120">
        <w:rPr>
          <w:sz w:val="24"/>
          <w:szCs w:val="24"/>
        </w:rPr>
        <w:t>)</w:t>
      </w:r>
      <w:r w:rsidRPr="0021334E">
        <w:rPr>
          <w:sz w:val="24"/>
          <w:szCs w:val="24"/>
        </w:rPr>
        <w:t xml:space="preserve"> </w:t>
      </w:r>
      <w:r w:rsidRPr="00363D4F">
        <w:rPr>
          <w:b/>
          <w:bCs/>
          <w:color w:val="000000" w:themeColor="text1"/>
          <w:sz w:val="24"/>
          <w:szCs w:val="24"/>
        </w:rPr>
        <w:t>nie później</w:t>
      </w:r>
      <w:r w:rsidRPr="00363D4F">
        <w:rPr>
          <w:bCs/>
          <w:color w:val="000000" w:themeColor="text1"/>
          <w:sz w:val="24"/>
          <w:szCs w:val="24"/>
        </w:rPr>
        <w:t xml:space="preserve"> </w:t>
      </w:r>
      <w:r w:rsidRPr="00363D4F">
        <w:rPr>
          <w:b/>
          <w:bCs/>
          <w:color w:val="000000" w:themeColor="text1"/>
          <w:sz w:val="24"/>
          <w:szCs w:val="24"/>
        </w:rPr>
        <w:t>niż 2 dni robocze</w:t>
      </w:r>
      <w:r w:rsidRPr="00363D4F">
        <w:rPr>
          <w:bCs/>
          <w:color w:val="000000" w:themeColor="text1"/>
          <w:sz w:val="24"/>
          <w:szCs w:val="24"/>
        </w:rPr>
        <w:t xml:space="preserve"> przed planowanym noclegiem. </w:t>
      </w:r>
      <w:r w:rsidR="000A28BE">
        <w:rPr>
          <w:bCs/>
          <w:color w:val="000000" w:themeColor="text1"/>
          <w:sz w:val="24"/>
          <w:szCs w:val="24"/>
        </w:rPr>
        <w:t xml:space="preserve">Możesz też dostarczyć wypełniony formularz </w:t>
      </w:r>
      <w:r w:rsidR="000A28BE">
        <w:rPr>
          <w:bCs/>
          <w:color w:val="000000" w:themeColor="text1"/>
          <w:sz w:val="24"/>
          <w:szCs w:val="24"/>
        </w:rPr>
        <w:lastRenderedPageBreak/>
        <w:t>do siedziby nadleśnictwa (</w:t>
      </w:r>
      <w:r w:rsidR="003F40A9">
        <w:rPr>
          <w:bCs/>
          <w:color w:val="000000" w:themeColor="text1"/>
          <w:sz w:val="24"/>
          <w:szCs w:val="24"/>
        </w:rPr>
        <w:t>Jastrowie</w:t>
      </w:r>
      <w:r w:rsidR="000A28BE">
        <w:rPr>
          <w:bCs/>
          <w:color w:val="000000" w:themeColor="text1"/>
          <w:sz w:val="24"/>
          <w:szCs w:val="24"/>
        </w:rPr>
        <w:t xml:space="preserve">, ul. </w:t>
      </w:r>
      <w:r w:rsidR="003F40A9">
        <w:rPr>
          <w:bCs/>
          <w:color w:val="000000" w:themeColor="text1"/>
          <w:sz w:val="24"/>
          <w:szCs w:val="24"/>
        </w:rPr>
        <w:t>Roosevelta</w:t>
      </w:r>
      <w:r w:rsidR="002E4120">
        <w:rPr>
          <w:bCs/>
          <w:color w:val="000000" w:themeColor="text1"/>
          <w:sz w:val="24"/>
          <w:szCs w:val="24"/>
        </w:rPr>
        <w:t xml:space="preserve"> </w:t>
      </w:r>
      <w:r w:rsidR="003F40A9">
        <w:rPr>
          <w:bCs/>
          <w:color w:val="000000" w:themeColor="text1"/>
          <w:sz w:val="24"/>
          <w:szCs w:val="24"/>
        </w:rPr>
        <w:t>8, 64-915 Jastrowie</w:t>
      </w:r>
      <w:r w:rsidR="000A28BE">
        <w:rPr>
          <w:bCs/>
          <w:color w:val="000000" w:themeColor="text1"/>
          <w:sz w:val="24"/>
          <w:szCs w:val="24"/>
        </w:rPr>
        <w:t xml:space="preserve">). </w:t>
      </w:r>
      <w:r w:rsidR="009B5500">
        <w:rPr>
          <w:bCs/>
          <w:color w:val="000000" w:themeColor="text1"/>
          <w:sz w:val="24"/>
          <w:szCs w:val="24"/>
        </w:rPr>
        <w:t>F</w:t>
      </w:r>
      <w:r w:rsidR="009B5500" w:rsidRPr="00363D4F">
        <w:rPr>
          <w:bCs/>
          <w:color w:val="000000" w:themeColor="text1"/>
          <w:sz w:val="24"/>
          <w:szCs w:val="24"/>
        </w:rPr>
        <w:t>ormalnym wyrażeniem zg</w:t>
      </w:r>
      <w:r w:rsidR="009B5500">
        <w:rPr>
          <w:bCs/>
          <w:color w:val="000000" w:themeColor="text1"/>
          <w:sz w:val="24"/>
          <w:szCs w:val="24"/>
        </w:rPr>
        <w:t xml:space="preserve">ody na pobyt jest potwierdzenie zgody przesłane </w:t>
      </w:r>
      <w:r w:rsidR="000A28BE">
        <w:rPr>
          <w:bCs/>
          <w:color w:val="000000" w:themeColor="text1"/>
          <w:sz w:val="24"/>
          <w:szCs w:val="24"/>
        </w:rPr>
        <w:t xml:space="preserve">przez nadleśnictwo </w:t>
      </w:r>
      <w:r w:rsidR="003F40A9">
        <w:rPr>
          <w:bCs/>
          <w:color w:val="000000" w:themeColor="text1"/>
          <w:sz w:val="24"/>
          <w:szCs w:val="24"/>
        </w:rPr>
        <w:t>za pomocą e-mail</w:t>
      </w:r>
      <w:r w:rsidR="000A28BE">
        <w:rPr>
          <w:bCs/>
          <w:color w:val="000000" w:themeColor="text1"/>
          <w:sz w:val="24"/>
          <w:szCs w:val="24"/>
        </w:rPr>
        <w:t xml:space="preserve"> </w:t>
      </w:r>
      <w:r w:rsidR="009B5500">
        <w:rPr>
          <w:bCs/>
          <w:color w:val="000000" w:themeColor="text1"/>
          <w:sz w:val="24"/>
          <w:szCs w:val="24"/>
        </w:rPr>
        <w:t>lub sms.</w:t>
      </w:r>
      <w:r w:rsidRPr="00363D4F">
        <w:rPr>
          <w:bCs/>
          <w:color w:val="000000" w:themeColor="text1"/>
          <w:sz w:val="24"/>
          <w:szCs w:val="24"/>
        </w:rPr>
        <w:t xml:space="preserve"> </w:t>
      </w:r>
    </w:p>
    <w:p w14:paraId="1FA3FB46" w14:textId="77777777" w:rsidR="00EE7F2C" w:rsidRPr="00264E22" w:rsidRDefault="00EE7F2C" w:rsidP="00EE7F2C">
      <w:pPr>
        <w:ind w:left="360" w:firstLine="360"/>
        <w:jc w:val="both"/>
        <w:rPr>
          <w:color w:val="000000" w:themeColor="text1"/>
          <w:sz w:val="24"/>
          <w:szCs w:val="24"/>
        </w:rPr>
      </w:pPr>
      <w:r w:rsidRPr="00264E22">
        <w:rPr>
          <w:color w:val="000000" w:themeColor="text1"/>
          <w:sz w:val="24"/>
          <w:szCs w:val="24"/>
        </w:rPr>
        <w:t>Zgłoszenie powinno zawierać:</w:t>
      </w:r>
    </w:p>
    <w:p w14:paraId="70EB7555" w14:textId="77777777" w:rsidR="00EE7F2C" w:rsidRPr="00363D4F" w:rsidRDefault="00EE7F2C" w:rsidP="00EE7F2C">
      <w:pPr>
        <w:pStyle w:val="Akapitzlist"/>
        <w:numPr>
          <w:ilvl w:val="0"/>
          <w:numId w:val="25"/>
        </w:numPr>
        <w:spacing w:after="200" w:line="276" w:lineRule="auto"/>
        <w:ind w:left="1080"/>
        <w:jc w:val="both"/>
        <w:rPr>
          <w:color w:val="000000" w:themeColor="text1"/>
          <w:sz w:val="24"/>
          <w:szCs w:val="24"/>
        </w:rPr>
      </w:pPr>
      <w:r w:rsidRPr="00363D4F">
        <w:rPr>
          <w:color w:val="000000" w:themeColor="text1"/>
          <w:sz w:val="24"/>
          <w:szCs w:val="24"/>
        </w:rPr>
        <w:t>imię i nazwisko zgłaszającego,</w:t>
      </w:r>
    </w:p>
    <w:p w14:paraId="140133F8" w14:textId="77777777" w:rsidR="00EE7F2C" w:rsidRPr="00363D4F" w:rsidRDefault="00EE7F2C" w:rsidP="00EE7F2C">
      <w:pPr>
        <w:pStyle w:val="Akapitzlist"/>
        <w:numPr>
          <w:ilvl w:val="0"/>
          <w:numId w:val="25"/>
        </w:numPr>
        <w:spacing w:after="200" w:line="276" w:lineRule="auto"/>
        <w:ind w:left="1080"/>
        <w:jc w:val="both"/>
        <w:rPr>
          <w:color w:val="000000" w:themeColor="text1"/>
          <w:sz w:val="24"/>
          <w:szCs w:val="24"/>
        </w:rPr>
      </w:pPr>
      <w:r w:rsidRPr="00363D4F">
        <w:rPr>
          <w:color w:val="000000" w:themeColor="text1"/>
          <w:sz w:val="24"/>
          <w:szCs w:val="24"/>
        </w:rPr>
        <w:t>telefon kontaktowy,</w:t>
      </w:r>
    </w:p>
    <w:p w14:paraId="0D336EC3" w14:textId="77777777" w:rsidR="00EE7F2C" w:rsidRPr="00363D4F" w:rsidRDefault="009B5500" w:rsidP="00EE7F2C">
      <w:pPr>
        <w:pStyle w:val="Akapitzlist"/>
        <w:numPr>
          <w:ilvl w:val="0"/>
          <w:numId w:val="25"/>
        </w:numPr>
        <w:spacing w:after="200" w:line="276" w:lineRule="auto"/>
        <w:ind w:left="108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e-</w:t>
      </w:r>
      <w:r w:rsidR="00EE7F2C" w:rsidRPr="00363D4F">
        <w:rPr>
          <w:color w:val="000000" w:themeColor="text1"/>
          <w:sz w:val="24"/>
          <w:szCs w:val="24"/>
        </w:rPr>
        <w:t>mail kontaktowy,</w:t>
      </w:r>
    </w:p>
    <w:p w14:paraId="092CF520" w14:textId="77777777" w:rsidR="00EE7F2C" w:rsidRPr="00363D4F" w:rsidRDefault="00EE7F2C" w:rsidP="00EE7F2C">
      <w:pPr>
        <w:pStyle w:val="Akapitzlist"/>
        <w:numPr>
          <w:ilvl w:val="0"/>
          <w:numId w:val="25"/>
        </w:numPr>
        <w:spacing w:after="200" w:line="276" w:lineRule="auto"/>
        <w:ind w:left="1080"/>
        <w:jc w:val="both"/>
        <w:rPr>
          <w:color w:val="000000" w:themeColor="text1"/>
          <w:sz w:val="24"/>
          <w:szCs w:val="24"/>
        </w:rPr>
      </w:pPr>
      <w:r w:rsidRPr="00363D4F">
        <w:rPr>
          <w:color w:val="000000" w:themeColor="text1"/>
          <w:sz w:val="24"/>
          <w:szCs w:val="24"/>
        </w:rPr>
        <w:t>liczbę nocy (daty</w:t>
      </w:r>
      <w:r w:rsidR="009B5500">
        <w:rPr>
          <w:color w:val="000000" w:themeColor="text1"/>
          <w:sz w:val="24"/>
          <w:szCs w:val="24"/>
        </w:rPr>
        <w:t xml:space="preserve"> noclegów</w:t>
      </w:r>
      <w:r w:rsidRPr="00363D4F">
        <w:rPr>
          <w:color w:val="000000" w:themeColor="text1"/>
          <w:sz w:val="24"/>
          <w:szCs w:val="24"/>
        </w:rPr>
        <w:t>),</w:t>
      </w:r>
    </w:p>
    <w:p w14:paraId="1CC48EA4" w14:textId="77777777" w:rsidR="00EE7F2C" w:rsidRPr="00363D4F" w:rsidRDefault="00EE7F2C" w:rsidP="00EE7F2C">
      <w:pPr>
        <w:pStyle w:val="Akapitzlist"/>
        <w:numPr>
          <w:ilvl w:val="0"/>
          <w:numId w:val="25"/>
        </w:numPr>
        <w:spacing w:after="200" w:line="276" w:lineRule="auto"/>
        <w:ind w:left="1080"/>
        <w:jc w:val="both"/>
        <w:rPr>
          <w:color w:val="000000" w:themeColor="text1"/>
          <w:sz w:val="24"/>
          <w:szCs w:val="24"/>
        </w:rPr>
      </w:pPr>
      <w:r w:rsidRPr="00363D4F">
        <w:rPr>
          <w:color w:val="000000" w:themeColor="text1"/>
          <w:sz w:val="24"/>
          <w:szCs w:val="24"/>
        </w:rPr>
        <w:t>liczbę osób</w:t>
      </w:r>
      <w:r>
        <w:rPr>
          <w:color w:val="000000" w:themeColor="text1"/>
          <w:sz w:val="24"/>
          <w:szCs w:val="24"/>
        </w:rPr>
        <w:t>,</w:t>
      </w:r>
    </w:p>
    <w:p w14:paraId="3BA0DE07" w14:textId="77777777" w:rsidR="00EE7F2C" w:rsidRPr="00363D4F" w:rsidRDefault="00EE7F2C" w:rsidP="00EE7F2C">
      <w:pPr>
        <w:pStyle w:val="Akapitzlist"/>
        <w:numPr>
          <w:ilvl w:val="0"/>
          <w:numId w:val="25"/>
        </w:numPr>
        <w:spacing w:after="200" w:line="276" w:lineRule="auto"/>
        <w:ind w:left="1080"/>
        <w:jc w:val="both"/>
        <w:rPr>
          <w:color w:val="000000" w:themeColor="text1"/>
          <w:sz w:val="24"/>
          <w:szCs w:val="24"/>
        </w:rPr>
      </w:pPr>
      <w:r w:rsidRPr="00363D4F">
        <w:rPr>
          <w:color w:val="000000" w:themeColor="text1"/>
          <w:sz w:val="24"/>
          <w:szCs w:val="24"/>
        </w:rPr>
        <w:t xml:space="preserve">planowane miejsce biwakowania </w:t>
      </w:r>
      <w:r w:rsidRPr="00264E22">
        <w:rPr>
          <w:color w:val="000000" w:themeColor="text1"/>
          <w:sz w:val="24"/>
          <w:szCs w:val="24"/>
        </w:rPr>
        <w:t>(nazwa obszaru),</w:t>
      </w:r>
    </w:p>
    <w:p w14:paraId="25729214" w14:textId="77777777" w:rsidR="00EE7F2C" w:rsidRDefault="00EE7F2C" w:rsidP="00EE7F2C">
      <w:pPr>
        <w:pStyle w:val="Akapitzlist"/>
        <w:numPr>
          <w:ilvl w:val="0"/>
          <w:numId w:val="25"/>
        </w:numPr>
        <w:spacing w:after="200" w:line="276" w:lineRule="auto"/>
        <w:ind w:left="1080"/>
        <w:jc w:val="both"/>
        <w:rPr>
          <w:color w:val="000000" w:themeColor="text1"/>
          <w:sz w:val="24"/>
          <w:szCs w:val="24"/>
        </w:rPr>
      </w:pPr>
      <w:r w:rsidRPr="00363D4F">
        <w:rPr>
          <w:color w:val="000000" w:themeColor="text1"/>
          <w:sz w:val="24"/>
          <w:szCs w:val="24"/>
        </w:rPr>
        <w:t>zgodę na</w:t>
      </w:r>
      <w:r>
        <w:rPr>
          <w:color w:val="000000" w:themeColor="text1"/>
          <w:sz w:val="24"/>
          <w:szCs w:val="24"/>
        </w:rPr>
        <w:t xml:space="preserve"> przetwarzanie</w:t>
      </w:r>
      <w:r w:rsidRPr="00363D4F">
        <w:rPr>
          <w:color w:val="000000" w:themeColor="text1"/>
          <w:sz w:val="24"/>
          <w:szCs w:val="24"/>
        </w:rPr>
        <w:t xml:space="preserve"> danych osobowych</w:t>
      </w:r>
      <w:r>
        <w:rPr>
          <w:color w:val="000000" w:themeColor="text1"/>
          <w:sz w:val="24"/>
          <w:szCs w:val="24"/>
        </w:rPr>
        <w:t>.</w:t>
      </w:r>
    </w:p>
    <w:p w14:paraId="375AD372" w14:textId="77777777" w:rsidR="00EE7F2C" w:rsidRDefault="00EE7F2C" w:rsidP="00EE7F2C">
      <w:pPr>
        <w:pStyle w:val="Akapitzlist"/>
        <w:spacing w:before="100" w:beforeAutospacing="1" w:after="240"/>
        <w:jc w:val="both"/>
        <w:rPr>
          <w:color w:val="000000" w:themeColor="text1"/>
          <w:sz w:val="24"/>
          <w:szCs w:val="24"/>
        </w:rPr>
      </w:pPr>
    </w:p>
    <w:p w14:paraId="326E8F83" w14:textId="77777777" w:rsidR="00EE7F2C" w:rsidRPr="00487789" w:rsidRDefault="00EE7F2C" w:rsidP="00EE7F2C">
      <w:pPr>
        <w:pStyle w:val="Akapitzlist"/>
        <w:numPr>
          <w:ilvl w:val="0"/>
          <w:numId w:val="22"/>
        </w:numPr>
        <w:spacing w:before="100" w:beforeAutospacing="1" w:after="240"/>
        <w:jc w:val="both"/>
        <w:rPr>
          <w:color w:val="000000" w:themeColor="text1"/>
          <w:sz w:val="24"/>
          <w:szCs w:val="24"/>
        </w:rPr>
      </w:pPr>
      <w:r w:rsidRPr="00487789">
        <w:rPr>
          <w:color w:val="000000" w:themeColor="text1"/>
          <w:sz w:val="24"/>
          <w:szCs w:val="24"/>
        </w:rPr>
        <w:t xml:space="preserve">Jeśli zamierzasz nocować w lesie, rekomendujemy użycie własnego </w:t>
      </w:r>
      <w:r w:rsidRPr="00487789">
        <w:rPr>
          <w:b/>
          <w:bCs/>
          <w:color w:val="000000" w:themeColor="text1"/>
          <w:sz w:val="24"/>
          <w:szCs w:val="24"/>
        </w:rPr>
        <w:t>hamaka, płachty biwakowej</w:t>
      </w:r>
      <w:r>
        <w:rPr>
          <w:b/>
          <w:bCs/>
          <w:color w:val="000000" w:themeColor="text1"/>
          <w:sz w:val="24"/>
          <w:szCs w:val="24"/>
        </w:rPr>
        <w:t>,</w:t>
      </w:r>
      <w:r w:rsidRPr="00487789">
        <w:rPr>
          <w:color w:val="000000" w:themeColor="text1"/>
          <w:sz w:val="24"/>
          <w:szCs w:val="24"/>
        </w:rPr>
        <w:t xml:space="preserve"> a w wypadku rozbicia namiotu pamiętaj, żeby robić to na trwałej nawierzchni</w:t>
      </w:r>
      <w:r>
        <w:rPr>
          <w:color w:val="000000" w:themeColor="text1"/>
          <w:sz w:val="24"/>
          <w:szCs w:val="24"/>
        </w:rPr>
        <w:t>,</w:t>
      </w:r>
      <w:r w:rsidRPr="00487789">
        <w:rPr>
          <w:color w:val="000000" w:themeColor="text1"/>
          <w:sz w:val="24"/>
          <w:szCs w:val="24"/>
        </w:rPr>
        <w:t xml:space="preserve"> bez szkody dla runa leśnego i bez rozgarniania ściółki leśnej.</w:t>
      </w:r>
    </w:p>
    <w:p w14:paraId="568458EC" w14:textId="77777777" w:rsidR="00EE7F2C" w:rsidRPr="00363D4F" w:rsidRDefault="00EE7F2C" w:rsidP="00635241">
      <w:pPr>
        <w:numPr>
          <w:ilvl w:val="0"/>
          <w:numId w:val="22"/>
        </w:numPr>
        <w:spacing w:before="100" w:beforeAutospacing="1" w:after="240"/>
        <w:jc w:val="both"/>
        <w:rPr>
          <w:color w:val="000000" w:themeColor="text1"/>
          <w:sz w:val="24"/>
          <w:szCs w:val="24"/>
        </w:rPr>
      </w:pPr>
      <w:r w:rsidRPr="00363D4F">
        <w:rPr>
          <w:color w:val="000000" w:themeColor="text1"/>
          <w:sz w:val="24"/>
          <w:szCs w:val="24"/>
        </w:rPr>
        <w:t xml:space="preserve">Zanim wyruszysz do lasu, sprawdź na </w:t>
      </w:r>
      <w:r>
        <w:rPr>
          <w:color w:val="000000" w:themeColor="text1"/>
          <w:sz w:val="24"/>
          <w:szCs w:val="24"/>
        </w:rPr>
        <w:t>stronie</w:t>
      </w:r>
      <w:r w:rsidRPr="00363D4F">
        <w:rPr>
          <w:color w:val="000000" w:themeColor="text1"/>
          <w:sz w:val="24"/>
          <w:szCs w:val="24"/>
        </w:rPr>
        <w:t xml:space="preserve"> </w:t>
      </w:r>
      <w:r w:rsidR="00635241" w:rsidRPr="000A28BE">
        <w:rPr>
          <w:sz w:val="24"/>
          <w:szCs w:val="24"/>
          <w:u w:val="single"/>
        </w:rPr>
        <w:t>https://www.bdl.lasy.gov.pl/portal/mapy</w:t>
      </w:r>
      <w:r w:rsidR="00635241" w:rsidRPr="00635241">
        <w:t xml:space="preserve"> </w:t>
      </w:r>
      <w:r>
        <w:rPr>
          <w:color w:val="000000" w:themeColor="text1"/>
          <w:sz w:val="24"/>
          <w:szCs w:val="24"/>
        </w:rPr>
        <w:t>mapę</w:t>
      </w:r>
      <w:r w:rsidRPr="00363D4F">
        <w:rPr>
          <w:color w:val="000000" w:themeColor="text1"/>
          <w:sz w:val="24"/>
          <w:szCs w:val="24"/>
        </w:rPr>
        <w:t xml:space="preserve"> </w:t>
      </w:r>
      <w:r w:rsidRPr="00363D4F">
        <w:rPr>
          <w:b/>
          <w:bCs/>
          <w:color w:val="000000" w:themeColor="text1"/>
          <w:sz w:val="24"/>
          <w:szCs w:val="24"/>
        </w:rPr>
        <w:t>zakazów wstępu do lasu</w:t>
      </w:r>
      <w:r w:rsidRPr="00363D4F">
        <w:rPr>
          <w:color w:val="000000" w:themeColor="text1"/>
          <w:sz w:val="24"/>
          <w:szCs w:val="24"/>
        </w:rPr>
        <w:t>, czy nie został wprowadzony okresowy zakaz wstępu do lasu, np. z powodu dużego zagrożenia pożarowego.</w:t>
      </w:r>
    </w:p>
    <w:p w14:paraId="2E5448C0" w14:textId="77777777" w:rsidR="00EE7F2C" w:rsidRPr="00363D4F" w:rsidRDefault="00EE7F2C" w:rsidP="00EE7F2C">
      <w:pPr>
        <w:numPr>
          <w:ilvl w:val="0"/>
          <w:numId w:val="22"/>
        </w:numPr>
        <w:spacing w:before="100" w:beforeAutospacing="1" w:after="240"/>
        <w:jc w:val="both"/>
        <w:rPr>
          <w:color w:val="000000" w:themeColor="text1"/>
          <w:sz w:val="24"/>
          <w:szCs w:val="24"/>
        </w:rPr>
      </w:pPr>
      <w:r w:rsidRPr="00363D4F">
        <w:rPr>
          <w:color w:val="000000" w:themeColor="text1"/>
          <w:sz w:val="24"/>
          <w:szCs w:val="24"/>
        </w:rPr>
        <w:t xml:space="preserve">Sprawdź </w:t>
      </w:r>
      <w:r w:rsidR="000A28BE">
        <w:rPr>
          <w:b/>
          <w:color w:val="000000" w:themeColor="text1"/>
          <w:sz w:val="24"/>
          <w:szCs w:val="24"/>
        </w:rPr>
        <w:t>informacje na stronie internetowej</w:t>
      </w:r>
      <w:r w:rsidRPr="00363D4F">
        <w:rPr>
          <w:b/>
          <w:color w:val="000000" w:themeColor="text1"/>
          <w:sz w:val="24"/>
          <w:szCs w:val="24"/>
        </w:rPr>
        <w:t xml:space="preserve"> nadleśnictw</w:t>
      </w:r>
      <w:r w:rsidR="00B52CE2">
        <w:rPr>
          <w:b/>
          <w:color w:val="000000" w:themeColor="text1"/>
          <w:sz w:val="24"/>
          <w:szCs w:val="24"/>
        </w:rPr>
        <w:t>a</w:t>
      </w:r>
      <w:r w:rsidRPr="00363D4F">
        <w:rPr>
          <w:color w:val="000000" w:themeColor="text1"/>
          <w:sz w:val="24"/>
          <w:szCs w:val="24"/>
        </w:rPr>
        <w:t xml:space="preserve"> dotyczące obszarów, gdzie prowadzone są prace </w:t>
      </w:r>
      <w:proofErr w:type="spellStart"/>
      <w:r w:rsidR="00B52CE2">
        <w:rPr>
          <w:color w:val="000000" w:themeColor="text1"/>
          <w:sz w:val="24"/>
          <w:szCs w:val="24"/>
        </w:rPr>
        <w:t>pozyskaniowe</w:t>
      </w:r>
      <w:proofErr w:type="spellEnd"/>
      <w:r w:rsidRPr="00363D4F">
        <w:rPr>
          <w:color w:val="000000" w:themeColor="text1"/>
          <w:sz w:val="24"/>
          <w:szCs w:val="24"/>
        </w:rPr>
        <w:t xml:space="preserve">, </w:t>
      </w:r>
      <w:r w:rsidR="00635241">
        <w:rPr>
          <w:color w:val="000000" w:themeColor="text1"/>
          <w:sz w:val="24"/>
          <w:szCs w:val="24"/>
        </w:rPr>
        <w:t xml:space="preserve">wystąpiły </w:t>
      </w:r>
      <w:r w:rsidRPr="00363D4F">
        <w:rPr>
          <w:color w:val="000000" w:themeColor="text1"/>
          <w:sz w:val="24"/>
          <w:szCs w:val="24"/>
        </w:rPr>
        <w:t xml:space="preserve">czasowe zamknięcia szlaków, zmiany przebiegu szlaków itp. </w:t>
      </w:r>
    </w:p>
    <w:p w14:paraId="7277C09E" w14:textId="77777777" w:rsidR="00EE7F2C" w:rsidRDefault="00EE7F2C" w:rsidP="00EE7F2C">
      <w:pPr>
        <w:numPr>
          <w:ilvl w:val="0"/>
          <w:numId w:val="22"/>
        </w:numPr>
        <w:spacing w:before="100" w:beforeAutospacing="1" w:after="240"/>
        <w:jc w:val="both"/>
        <w:rPr>
          <w:color w:val="000000" w:themeColor="text1"/>
          <w:sz w:val="24"/>
          <w:szCs w:val="24"/>
        </w:rPr>
      </w:pPr>
      <w:r w:rsidRPr="00363D4F">
        <w:rPr>
          <w:color w:val="000000" w:themeColor="text1"/>
          <w:sz w:val="24"/>
          <w:szCs w:val="24"/>
        </w:rPr>
        <w:t>Pamiętaj, że na fragmentach obszaru wyznaczonego do nocowania m</w:t>
      </w:r>
      <w:r>
        <w:rPr>
          <w:color w:val="000000" w:themeColor="text1"/>
          <w:sz w:val="24"/>
          <w:szCs w:val="24"/>
        </w:rPr>
        <w:t>o</w:t>
      </w:r>
      <w:r w:rsidRPr="00363D4F">
        <w:rPr>
          <w:color w:val="000000" w:themeColor="text1"/>
          <w:sz w:val="24"/>
          <w:szCs w:val="24"/>
        </w:rPr>
        <w:t xml:space="preserve">gą znajdować się miejsca, w których obowiązuje </w:t>
      </w:r>
      <w:r w:rsidRPr="00363D4F">
        <w:rPr>
          <w:b/>
          <w:color w:val="000000" w:themeColor="text1"/>
          <w:sz w:val="24"/>
          <w:szCs w:val="24"/>
        </w:rPr>
        <w:t>stały zakaz wstępu</w:t>
      </w:r>
      <w:r w:rsidRPr="00363D4F">
        <w:rPr>
          <w:color w:val="000000" w:themeColor="text1"/>
          <w:sz w:val="24"/>
          <w:szCs w:val="24"/>
        </w:rPr>
        <w:t xml:space="preserve"> </w:t>
      </w:r>
      <w:r w:rsidR="009B5500" w:rsidRPr="00363D4F">
        <w:rPr>
          <w:color w:val="000000" w:themeColor="text1"/>
          <w:sz w:val="24"/>
          <w:szCs w:val="24"/>
        </w:rPr>
        <w:t xml:space="preserve">wynikające z zapisów art. 26 ustawy o lasach </w:t>
      </w:r>
      <w:r w:rsidRPr="00363D4F">
        <w:rPr>
          <w:color w:val="000000" w:themeColor="text1"/>
          <w:sz w:val="24"/>
          <w:szCs w:val="24"/>
        </w:rPr>
        <w:t>(np. up</w:t>
      </w:r>
      <w:r>
        <w:rPr>
          <w:color w:val="000000" w:themeColor="text1"/>
          <w:sz w:val="24"/>
          <w:szCs w:val="24"/>
        </w:rPr>
        <w:t>rawy leśne czy ostoje zwierząt)</w:t>
      </w:r>
      <w:r w:rsidRPr="00363D4F">
        <w:rPr>
          <w:color w:val="000000" w:themeColor="text1"/>
          <w:sz w:val="24"/>
          <w:szCs w:val="24"/>
        </w:rPr>
        <w:t xml:space="preserve">. Sprawdź ich lokalizację </w:t>
      </w:r>
      <w:r w:rsidR="009B5500">
        <w:rPr>
          <w:color w:val="000000" w:themeColor="text1"/>
          <w:sz w:val="24"/>
          <w:szCs w:val="24"/>
        </w:rPr>
        <w:t xml:space="preserve">                   </w:t>
      </w:r>
      <w:r w:rsidRPr="00363D4F">
        <w:rPr>
          <w:color w:val="000000" w:themeColor="text1"/>
          <w:sz w:val="24"/>
          <w:szCs w:val="24"/>
        </w:rPr>
        <w:t>na</w:t>
      </w:r>
      <w:r w:rsidR="003F40A9">
        <w:rPr>
          <w:color w:val="000000" w:themeColor="text1"/>
          <w:sz w:val="24"/>
          <w:szCs w:val="24"/>
        </w:rPr>
        <w:t> </w:t>
      </w:r>
      <w:r w:rsidRPr="00363D4F">
        <w:rPr>
          <w:color w:val="000000" w:themeColor="text1"/>
          <w:sz w:val="24"/>
          <w:szCs w:val="24"/>
        </w:rPr>
        <w:t>mapie lub zapytaj koordynatora</w:t>
      </w:r>
      <w:r>
        <w:rPr>
          <w:color w:val="000000" w:themeColor="text1"/>
          <w:sz w:val="24"/>
          <w:szCs w:val="24"/>
        </w:rPr>
        <w:t xml:space="preserve"> programu</w:t>
      </w:r>
      <w:r w:rsidRPr="00363D4F">
        <w:rPr>
          <w:color w:val="000000" w:themeColor="text1"/>
          <w:sz w:val="24"/>
          <w:szCs w:val="24"/>
        </w:rPr>
        <w:t xml:space="preserve"> w nadleśnictwie.</w:t>
      </w:r>
    </w:p>
    <w:p w14:paraId="7725698D" w14:textId="77777777" w:rsidR="00EE7F2C" w:rsidRPr="00363D4F" w:rsidRDefault="00EE7F2C" w:rsidP="00EE7F2C">
      <w:pPr>
        <w:numPr>
          <w:ilvl w:val="0"/>
          <w:numId w:val="22"/>
        </w:numPr>
        <w:spacing w:before="100" w:beforeAutospacing="1" w:after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363D4F">
        <w:rPr>
          <w:color w:val="000000" w:themeColor="text1"/>
          <w:sz w:val="24"/>
          <w:szCs w:val="24"/>
        </w:rPr>
        <w:t>Pamiętaj,</w:t>
      </w:r>
      <w:r>
        <w:rPr>
          <w:color w:val="000000" w:themeColor="text1"/>
          <w:sz w:val="24"/>
          <w:szCs w:val="24"/>
        </w:rPr>
        <w:t xml:space="preserve"> że</w:t>
      </w:r>
      <w:r w:rsidRPr="00363D4F">
        <w:rPr>
          <w:color w:val="000000" w:themeColor="text1"/>
          <w:sz w:val="24"/>
          <w:szCs w:val="24"/>
        </w:rPr>
        <w:t xml:space="preserve"> na fragmentach obszaru wyznaczonego do nocowania, mogą znajdować się miejsca, w których obowiązuje </w:t>
      </w:r>
      <w:r w:rsidRPr="0018165F">
        <w:rPr>
          <w:b/>
          <w:color w:val="000000" w:themeColor="text1"/>
          <w:sz w:val="24"/>
          <w:szCs w:val="24"/>
        </w:rPr>
        <w:t>okresowy zakaz wstępu do lasu</w:t>
      </w:r>
      <w:r w:rsidRPr="00363D4F">
        <w:rPr>
          <w:color w:val="000000" w:themeColor="text1"/>
          <w:sz w:val="24"/>
          <w:szCs w:val="24"/>
        </w:rPr>
        <w:t xml:space="preserve"> wynikający</w:t>
      </w:r>
      <w:r w:rsidR="00B52CE2">
        <w:rPr>
          <w:color w:val="000000" w:themeColor="text1"/>
          <w:sz w:val="24"/>
          <w:szCs w:val="24"/>
        </w:rPr>
        <w:t xml:space="preserve">               </w:t>
      </w:r>
      <w:r w:rsidRPr="00363D4F">
        <w:rPr>
          <w:color w:val="000000" w:themeColor="text1"/>
          <w:sz w:val="24"/>
          <w:szCs w:val="24"/>
        </w:rPr>
        <w:t xml:space="preserve"> z zapisów art. 26 ustawy o lasach (np. </w:t>
      </w:r>
      <w:r w:rsidRPr="00363D4F">
        <w:rPr>
          <w:sz w:val="24"/>
          <w:szCs w:val="24"/>
        </w:rPr>
        <w:t>wykonywane są zabiegi gospodarcze). Korzystanie z nich</w:t>
      </w:r>
      <w:r w:rsidR="00635241">
        <w:rPr>
          <w:sz w:val="24"/>
          <w:szCs w:val="24"/>
        </w:rPr>
        <w:t xml:space="preserve"> w czasie okresowego zakazu wstępu do lasu</w:t>
      </w:r>
      <w:r w:rsidRPr="00363D4F">
        <w:rPr>
          <w:sz w:val="24"/>
          <w:szCs w:val="24"/>
        </w:rPr>
        <w:t xml:space="preserve"> jest zabronione. </w:t>
      </w:r>
      <w:r w:rsidRPr="00363D4F">
        <w:rPr>
          <w:color w:val="000000" w:themeColor="text1"/>
          <w:sz w:val="24"/>
          <w:szCs w:val="24"/>
        </w:rPr>
        <w:t>Sprawdź informacje na stronie www nadleśnictwa lub zapytaj koordynatora</w:t>
      </w:r>
      <w:r>
        <w:rPr>
          <w:color w:val="000000" w:themeColor="text1"/>
          <w:sz w:val="24"/>
          <w:szCs w:val="24"/>
        </w:rPr>
        <w:t xml:space="preserve"> programu w nadleśnictwie.</w:t>
      </w:r>
    </w:p>
    <w:p w14:paraId="714F45AC" w14:textId="77777777" w:rsidR="00EE7F2C" w:rsidRPr="00363D4F" w:rsidRDefault="00EE7F2C" w:rsidP="00EE7F2C">
      <w:pPr>
        <w:numPr>
          <w:ilvl w:val="0"/>
          <w:numId w:val="22"/>
        </w:numPr>
        <w:spacing w:before="100" w:beforeAutospacing="1" w:after="240"/>
        <w:jc w:val="both"/>
        <w:rPr>
          <w:color w:val="000000" w:themeColor="text1"/>
          <w:sz w:val="24"/>
          <w:szCs w:val="24"/>
        </w:rPr>
      </w:pPr>
      <w:r w:rsidRPr="00363D4F">
        <w:rPr>
          <w:sz w:val="24"/>
          <w:szCs w:val="24"/>
        </w:rPr>
        <w:t xml:space="preserve">Lasy objęte stałym lub okresowym zakazem wstępu, z wyjątkiem upraw leśnych </w:t>
      </w:r>
      <w:r w:rsidR="00B52CE2">
        <w:rPr>
          <w:sz w:val="24"/>
          <w:szCs w:val="24"/>
        </w:rPr>
        <w:t xml:space="preserve">                </w:t>
      </w:r>
      <w:r w:rsidRPr="00363D4F">
        <w:rPr>
          <w:sz w:val="24"/>
          <w:szCs w:val="24"/>
        </w:rPr>
        <w:t xml:space="preserve">do 4 m wysokości, oznacza się </w:t>
      </w:r>
      <w:r w:rsidRPr="00BD6C67">
        <w:rPr>
          <w:b/>
          <w:sz w:val="24"/>
          <w:szCs w:val="24"/>
        </w:rPr>
        <w:t>tablicami z napisem „zakaz wstępu”</w:t>
      </w:r>
      <w:r w:rsidRPr="00363D4F">
        <w:rPr>
          <w:sz w:val="24"/>
          <w:szCs w:val="24"/>
        </w:rPr>
        <w:t xml:space="preserve"> oraz</w:t>
      </w:r>
      <w:r w:rsidR="00635241">
        <w:rPr>
          <w:sz w:val="24"/>
          <w:szCs w:val="24"/>
        </w:rPr>
        <w:t xml:space="preserve">,                           </w:t>
      </w:r>
      <w:r w:rsidRPr="00363D4F">
        <w:rPr>
          <w:sz w:val="24"/>
          <w:szCs w:val="24"/>
        </w:rPr>
        <w:t xml:space="preserve"> w przypadku okresowego zakazu</w:t>
      </w:r>
      <w:r>
        <w:rPr>
          <w:sz w:val="24"/>
          <w:szCs w:val="24"/>
        </w:rPr>
        <w:t>,</w:t>
      </w:r>
      <w:r w:rsidRPr="00363D4F">
        <w:rPr>
          <w:sz w:val="24"/>
          <w:szCs w:val="24"/>
        </w:rPr>
        <w:t xml:space="preserve"> wskazaniem przyczyny i terminu obowiązywania zakazu. W trosce o swoje bezpieczeństwo nigdy nie łam tych zakazów.</w:t>
      </w:r>
    </w:p>
    <w:p w14:paraId="0930D6A4" w14:textId="77777777" w:rsidR="00EE7F2C" w:rsidRPr="00363D4F" w:rsidRDefault="00EE7F2C" w:rsidP="00EE7F2C">
      <w:pPr>
        <w:numPr>
          <w:ilvl w:val="0"/>
          <w:numId w:val="22"/>
        </w:numPr>
        <w:spacing w:before="100" w:beforeAutospacing="1" w:after="240"/>
        <w:jc w:val="both"/>
        <w:rPr>
          <w:color w:val="000000" w:themeColor="text1"/>
          <w:sz w:val="24"/>
          <w:szCs w:val="24"/>
        </w:rPr>
      </w:pPr>
      <w:r w:rsidRPr="00363D4F">
        <w:rPr>
          <w:color w:val="000000" w:themeColor="text1"/>
          <w:sz w:val="24"/>
          <w:szCs w:val="24"/>
        </w:rPr>
        <w:t xml:space="preserve">Sprawdzaj </w:t>
      </w:r>
      <w:r w:rsidRPr="00363D4F">
        <w:rPr>
          <w:b/>
          <w:bCs/>
          <w:color w:val="000000" w:themeColor="text1"/>
          <w:sz w:val="24"/>
          <w:szCs w:val="24"/>
        </w:rPr>
        <w:t>prognozy pogody</w:t>
      </w:r>
      <w:r w:rsidRPr="00363D4F">
        <w:rPr>
          <w:color w:val="000000" w:themeColor="text1"/>
          <w:sz w:val="24"/>
          <w:szCs w:val="24"/>
        </w:rPr>
        <w:t xml:space="preserve"> dla obszaru, na którym przebywasz. W razie ostrzeżeń przed silnymi wiatrami i burzami, w trosce o swoje bezpieczeństwo, koniecznie zrezygnuj z pobytu w lesie.</w:t>
      </w:r>
    </w:p>
    <w:p w14:paraId="31A70E7F" w14:textId="77777777" w:rsidR="00D13B84" w:rsidRPr="00B52CE2" w:rsidRDefault="00EE7F2C" w:rsidP="00D13B84">
      <w:pPr>
        <w:pStyle w:val="Akapitzlist"/>
        <w:numPr>
          <w:ilvl w:val="0"/>
          <w:numId w:val="22"/>
        </w:numPr>
        <w:spacing w:before="100" w:beforeAutospacing="1" w:after="240"/>
        <w:jc w:val="both"/>
        <w:rPr>
          <w:color w:val="000000" w:themeColor="text1"/>
          <w:sz w:val="24"/>
          <w:szCs w:val="24"/>
        </w:rPr>
      </w:pPr>
      <w:r w:rsidRPr="00363D4F">
        <w:rPr>
          <w:color w:val="000000" w:themeColor="text1"/>
          <w:sz w:val="24"/>
          <w:szCs w:val="24"/>
        </w:rPr>
        <w:t xml:space="preserve">Pamiętaj, że nie jesteś jedynym użytkownikiem lasu. Są tu też inni, np. rowerzyści, </w:t>
      </w:r>
      <w:r w:rsidR="00F31FF9">
        <w:rPr>
          <w:color w:val="000000" w:themeColor="text1"/>
          <w:sz w:val="24"/>
          <w:szCs w:val="24"/>
        </w:rPr>
        <w:t>jeźdźcy konni</w:t>
      </w:r>
      <w:r w:rsidR="00B52CE2">
        <w:rPr>
          <w:color w:val="000000" w:themeColor="text1"/>
          <w:sz w:val="24"/>
          <w:szCs w:val="24"/>
        </w:rPr>
        <w:t xml:space="preserve"> </w:t>
      </w:r>
      <w:r w:rsidRPr="00363D4F">
        <w:rPr>
          <w:color w:val="000000" w:themeColor="text1"/>
          <w:sz w:val="24"/>
          <w:szCs w:val="24"/>
        </w:rPr>
        <w:t>czy myśliwi. Zadbaj o swoje</w:t>
      </w:r>
      <w:r w:rsidRPr="00363D4F">
        <w:rPr>
          <w:b/>
          <w:color w:val="000000" w:themeColor="text1"/>
          <w:sz w:val="24"/>
          <w:szCs w:val="24"/>
        </w:rPr>
        <w:t xml:space="preserve"> bezpieczeństwo</w:t>
      </w:r>
      <w:r w:rsidRPr="00363D4F">
        <w:rPr>
          <w:color w:val="000000" w:themeColor="text1"/>
          <w:sz w:val="24"/>
          <w:szCs w:val="24"/>
        </w:rPr>
        <w:t xml:space="preserve">. Bądź widoczny </w:t>
      </w:r>
      <w:r w:rsidR="00F31FF9">
        <w:rPr>
          <w:color w:val="000000" w:themeColor="text1"/>
          <w:sz w:val="24"/>
          <w:szCs w:val="24"/>
        </w:rPr>
        <w:t xml:space="preserve">                    </w:t>
      </w:r>
      <w:r w:rsidRPr="00363D4F">
        <w:rPr>
          <w:color w:val="000000" w:themeColor="text1"/>
          <w:sz w:val="24"/>
          <w:szCs w:val="24"/>
        </w:rPr>
        <w:t>np. używaj sprzętu i ubrań w jaskrawych kolorach oraz</w:t>
      </w:r>
      <w:r w:rsidRPr="00363D4F">
        <w:rPr>
          <w:sz w:val="24"/>
          <w:szCs w:val="24"/>
        </w:rPr>
        <w:t xml:space="preserve"> zostaw na noc zapalone, widoczne</w:t>
      </w:r>
      <w:r w:rsidR="00F31FF9">
        <w:rPr>
          <w:sz w:val="24"/>
          <w:szCs w:val="24"/>
        </w:rPr>
        <w:t xml:space="preserve">   </w:t>
      </w:r>
      <w:r w:rsidRPr="00363D4F">
        <w:rPr>
          <w:sz w:val="24"/>
          <w:szCs w:val="24"/>
        </w:rPr>
        <w:t>z daleka światło</w:t>
      </w:r>
      <w:r>
        <w:rPr>
          <w:sz w:val="24"/>
          <w:szCs w:val="24"/>
        </w:rPr>
        <w:t>.</w:t>
      </w:r>
    </w:p>
    <w:p w14:paraId="70E3EB76" w14:textId="77777777" w:rsidR="00EE7F2C" w:rsidRDefault="00EE7F2C" w:rsidP="00EE7F2C">
      <w:pPr>
        <w:numPr>
          <w:ilvl w:val="0"/>
          <w:numId w:val="22"/>
        </w:numPr>
        <w:spacing w:before="100" w:beforeAutospacing="1" w:after="240"/>
        <w:jc w:val="both"/>
        <w:rPr>
          <w:color w:val="000000" w:themeColor="text1"/>
          <w:sz w:val="24"/>
          <w:szCs w:val="24"/>
        </w:rPr>
      </w:pPr>
      <w:r w:rsidRPr="004E6F1A">
        <w:rPr>
          <w:color w:val="000000" w:themeColor="text1"/>
          <w:sz w:val="24"/>
          <w:szCs w:val="24"/>
        </w:rPr>
        <w:lastRenderedPageBreak/>
        <w:t xml:space="preserve">Rozpalenie </w:t>
      </w:r>
      <w:r w:rsidRPr="004E6F1A">
        <w:rPr>
          <w:b/>
          <w:bCs/>
          <w:color w:val="000000" w:themeColor="text1"/>
          <w:sz w:val="24"/>
          <w:szCs w:val="24"/>
        </w:rPr>
        <w:t>ogniska</w:t>
      </w:r>
      <w:r w:rsidRPr="004E6F1A">
        <w:rPr>
          <w:color w:val="000000" w:themeColor="text1"/>
          <w:sz w:val="24"/>
          <w:szCs w:val="24"/>
        </w:rPr>
        <w:t xml:space="preserve"> </w:t>
      </w:r>
      <w:r w:rsidR="00B52CE2">
        <w:rPr>
          <w:color w:val="000000" w:themeColor="text1"/>
          <w:sz w:val="24"/>
          <w:szCs w:val="24"/>
        </w:rPr>
        <w:t>jest możliwe jedynie w miejscu</w:t>
      </w:r>
      <w:r w:rsidRPr="004E6F1A">
        <w:rPr>
          <w:color w:val="000000" w:themeColor="text1"/>
          <w:sz w:val="24"/>
          <w:szCs w:val="24"/>
        </w:rPr>
        <w:t xml:space="preserve"> do tego wyznaczony</w:t>
      </w:r>
      <w:r w:rsidR="00B52CE2">
        <w:rPr>
          <w:color w:val="000000" w:themeColor="text1"/>
          <w:sz w:val="24"/>
          <w:szCs w:val="24"/>
        </w:rPr>
        <w:t>m</w:t>
      </w:r>
      <w:r w:rsidRPr="004E6F1A">
        <w:rPr>
          <w:color w:val="000000" w:themeColor="text1"/>
          <w:sz w:val="24"/>
          <w:szCs w:val="24"/>
        </w:rPr>
        <w:t xml:space="preserve"> przez</w:t>
      </w:r>
      <w:r w:rsidR="003F40A9">
        <w:rPr>
          <w:color w:val="000000" w:themeColor="text1"/>
          <w:sz w:val="24"/>
          <w:szCs w:val="24"/>
        </w:rPr>
        <w:t> </w:t>
      </w:r>
      <w:r w:rsidRPr="004E6F1A">
        <w:rPr>
          <w:color w:val="000000" w:themeColor="text1"/>
          <w:sz w:val="24"/>
          <w:szCs w:val="24"/>
        </w:rPr>
        <w:t>nadleśniczego. Jeśli zależy Ci na rozpaleniu ognia, zaplanuj wyciecz</w:t>
      </w:r>
      <w:r w:rsidR="00B52CE2">
        <w:rPr>
          <w:color w:val="000000" w:themeColor="text1"/>
          <w:sz w:val="24"/>
          <w:szCs w:val="24"/>
        </w:rPr>
        <w:t>kę tak, aby</w:t>
      </w:r>
      <w:r w:rsidR="003F40A9">
        <w:rPr>
          <w:color w:val="000000" w:themeColor="text1"/>
          <w:sz w:val="24"/>
          <w:szCs w:val="24"/>
        </w:rPr>
        <w:t> </w:t>
      </w:r>
      <w:r w:rsidR="00B52CE2">
        <w:rPr>
          <w:color w:val="000000" w:themeColor="text1"/>
          <w:sz w:val="24"/>
          <w:szCs w:val="24"/>
        </w:rPr>
        <w:t>uwzględniała miejsce</w:t>
      </w:r>
      <w:r w:rsidRPr="004E6F1A">
        <w:rPr>
          <w:color w:val="000000" w:themeColor="text1"/>
          <w:sz w:val="24"/>
          <w:szCs w:val="24"/>
        </w:rPr>
        <w:t xml:space="preserve"> do </w:t>
      </w:r>
      <w:r w:rsidR="005A25E7">
        <w:rPr>
          <w:color w:val="000000" w:themeColor="text1"/>
          <w:sz w:val="24"/>
          <w:szCs w:val="24"/>
        </w:rPr>
        <w:t>tego przeznaczone.  Wyznaczonym  miejscem</w:t>
      </w:r>
      <w:r w:rsidRPr="004E6F1A">
        <w:rPr>
          <w:color w:val="000000" w:themeColor="text1"/>
          <w:sz w:val="24"/>
          <w:szCs w:val="24"/>
        </w:rPr>
        <w:t xml:space="preserve"> do rozniecania ognia </w:t>
      </w:r>
      <w:r w:rsidR="005A25E7">
        <w:rPr>
          <w:color w:val="000000" w:themeColor="text1"/>
          <w:sz w:val="24"/>
          <w:szCs w:val="24"/>
        </w:rPr>
        <w:t>jest</w:t>
      </w:r>
      <w:r w:rsidR="002E4120">
        <w:rPr>
          <w:color w:val="000000" w:themeColor="text1"/>
          <w:sz w:val="24"/>
          <w:szCs w:val="24"/>
        </w:rPr>
        <w:t xml:space="preserve"> palenisko w </w:t>
      </w:r>
      <w:r w:rsidR="005A25E7">
        <w:rPr>
          <w:color w:val="000000" w:themeColor="text1"/>
          <w:sz w:val="24"/>
          <w:szCs w:val="24"/>
        </w:rPr>
        <w:t xml:space="preserve"> </w:t>
      </w:r>
      <w:r w:rsidR="005A25E7" w:rsidRPr="00B72093">
        <w:rPr>
          <w:sz w:val="24"/>
          <w:szCs w:val="24"/>
        </w:rPr>
        <w:t>oddz.</w:t>
      </w:r>
      <w:r w:rsidR="002E4120">
        <w:rPr>
          <w:sz w:val="24"/>
          <w:szCs w:val="24"/>
        </w:rPr>
        <w:t xml:space="preserve"> </w:t>
      </w:r>
      <w:r w:rsidR="005A25E7" w:rsidRPr="00B72093">
        <w:rPr>
          <w:sz w:val="24"/>
          <w:szCs w:val="24"/>
        </w:rPr>
        <w:t xml:space="preserve">79g </w:t>
      </w:r>
      <w:r w:rsidR="005A25E7">
        <w:rPr>
          <w:sz w:val="24"/>
          <w:szCs w:val="24"/>
        </w:rPr>
        <w:t>w obszarze „Nad Gwdą”</w:t>
      </w:r>
      <w:r w:rsidRPr="004E6F1A">
        <w:rPr>
          <w:color w:val="000000" w:themeColor="text1"/>
          <w:sz w:val="24"/>
          <w:szCs w:val="24"/>
        </w:rPr>
        <w:t>. W razie wątpliwości skontaktuj się z koordynatorem programu w nadleśnictwie.</w:t>
      </w:r>
    </w:p>
    <w:p w14:paraId="72CCF916" w14:textId="77777777" w:rsidR="00EE7F2C" w:rsidRPr="00020692" w:rsidRDefault="00EE7F2C" w:rsidP="00EE7F2C">
      <w:pPr>
        <w:numPr>
          <w:ilvl w:val="0"/>
          <w:numId w:val="22"/>
        </w:numPr>
        <w:spacing w:before="100" w:beforeAutospacing="1" w:after="240"/>
        <w:jc w:val="both"/>
      </w:pPr>
      <w:r w:rsidRPr="004D0032">
        <w:rPr>
          <w:b/>
          <w:color w:val="000000" w:themeColor="text1"/>
          <w:sz w:val="24"/>
          <w:szCs w:val="24"/>
        </w:rPr>
        <w:t>Drewno</w:t>
      </w:r>
      <w:r w:rsidRPr="004D0032">
        <w:rPr>
          <w:color w:val="000000" w:themeColor="text1"/>
          <w:sz w:val="24"/>
          <w:szCs w:val="24"/>
        </w:rPr>
        <w:t xml:space="preserve"> na </w:t>
      </w:r>
      <w:r w:rsidR="00D13B84">
        <w:rPr>
          <w:color w:val="000000" w:themeColor="text1"/>
          <w:sz w:val="24"/>
          <w:szCs w:val="24"/>
        </w:rPr>
        <w:t>rozpalenie ogniska w wyznaczonym</w:t>
      </w:r>
      <w:r w:rsidRPr="004D0032">
        <w:rPr>
          <w:color w:val="000000" w:themeColor="text1"/>
          <w:sz w:val="24"/>
          <w:szCs w:val="24"/>
        </w:rPr>
        <w:t xml:space="preserve"> miejscu </w:t>
      </w:r>
      <w:r w:rsidR="00D13B84">
        <w:rPr>
          <w:color w:val="000000" w:themeColor="text1"/>
          <w:sz w:val="24"/>
          <w:szCs w:val="24"/>
        </w:rPr>
        <w:t xml:space="preserve">w oddz. </w:t>
      </w:r>
      <w:r w:rsidR="00D13B84" w:rsidRPr="00B72093">
        <w:rPr>
          <w:sz w:val="24"/>
          <w:szCs w:val="24"/>
        </w:rPr>
        <w:t xml:space="preserve">79g </w:t>
      </w:r>
      <w:r w:rsidRPr="004D0032">
        <w:rPr>
          <w:color w:val="000000" w:themeColor="text1"/>
          <w:sz w:val="24"/>
          <w:szCs w:val="24"/>
        </w:rPr>
        <w:t xml:space="preserve">znajdziesz </w:t>
      </w:r>
      <w:r w:rsidR="00D13B84">
        <w:rPr>
          <w:color w:val="000000" w:themeColor="text1"/>
          <w:sz w:val="24"/>
          <w:szCs w:val="24"/>
        </w:rPr>
        <w:t>tuż</w:t>
      </w:r>
      <w:r w:rsidR="003F40A9">
        <w:rPr>
          <w:color w:val="000000" w:themeColor="text1"/>
          <w:sz w:val="24"/>
          <w:szCs w:val="24"/>
        </w:rPr>
        <w:t> </w:t>
      </w:r>
      <w:r w:rsidR="00D13B84">
        <w:rPr>
          <w:color w:val="000000" w:themeColor="text1"/>
          <w:sz w:val="24"/>
          <w:szCs w:val="24"/>
        </w:rPr>
        <w:t>obok - przy wiacie z paleniskiem.</w:t>
      </w:r>
    </w:p>
    <w:p w14:paraId="3C7CBE7F" w14:textId="77777777" w:rsidR="00EE7F2C" w:rsidRPr="00D13B84" w:rsidRDefault="00EE7F2C" w:rsidP="00D13B84">
      <w:pPr>
        <w:pStyle w:val="Akapitzlist"/>
        <w:numPr>
          <w:ilvl w:val="0"/>
          <w:numId w:val="22"/>
        </w:numPr>
        <w:spacing w:before="100" w:beforeAutospacing="1" w:after="240"/>
        <w:jc w:val="both"/>
        <w:rPr>
          <w:color w:val="000000" w:themeColor="text1"/>
          <w:sz w:val="24"/>
          <w:szCs w:val="24"/>
        </w:rPr>
      </w:pPr>
      <w:r w:rsidRPr="00D979AA">
        <w:rPr>
          <w:b/>
          <w:sz w:val="24"/>
          <w:szCs w:val="24"/>
        </w:rPr>
        <w:t>Pozyskiwanie drewna</w:t>
      </w:r>
      <w:r w:rsidRPr="00363D4F">
        <w:rPr>
          <w:sz w:val="24"/>
          <w:szCs w:val="24"/>
        </w:rPr>
        <w:t xml:space="preserve"> i innego materiału w dowolnym celu, np. rozpalenia ognia czy</w:t>
      </w:r>
      <w:r w:rsidR="003F40A9">
        <w:rPr>
          <w:sz w:val="24"/>
          <w:szCs w:val="24"/>
        </w:rPr>
        <w:t> </w:t>
      </w:r>
      <w:r w:rsidRPr="00363D4F">
        <w:rPr>
          <w:sz w:val="24"/>
          <w:szCs w:val="24"/>
        </w:rPr>
        <w:t>budowy konstruk</w:t>
      </w:r>
      <w:r>
        <w:rPr>
          <w:sz w:val="24"/>
          <w:szCs w:val="24"/>
        </w:rPr>
        <w:t>cji obozowych, jest zabronione.</w:t>
      </w:r>
    </w:p>
    <w:p w14:paraId="18A4F192" w14:textId="77777777" w:rsidR="00D13B84" w:rsidRPr="00D13B84" w:rsidRDefault="00D13B84" w:rsidP="00D13B84">
      <w:pPr>
        <w:pStyle w:val="Akapitzlist"/>
        <w:spacing w:before="100" w:beforeAutospacing="1" w:after="240"/>
        <w:jc w:val="both"/>
        <w:rPr>
          <w:color w:val="000000" w:themeColor="text1"/>
          <w:sz w:val="24"/>
          <w:szCs w:val="24"/>
        </w:rPr>
      </w:pPr>
    </w:p>
    <w:p w14:paraId="0AD422F1" w14:textId="77777777" w:rsidR="00EE7F2C" w:rsidRPr="00F31FF9" w:rsidRDefault="00EE7F2C" w:rsidP="00635241">
      <w:pPr>
        <w:pStyle w:val="Akapitzlist"/>
        <w:numPr>
          <w:ilvl w:val="0"/>
          <w:numId w:val="22"/>
        </w:numPr>
        <w:spacing w:before="100" w:beforeAutospacing="1" w:after="240"/>
        <w:jc w:val="both"/>
        <w:rPr>
          <w:sz w:val="24"/>
          <w:szCs w:val="24"/>
        </w:rPr>
      </w:pPr>
      <w:r w:rsidRPr="00363D4F">
        <w:rPr>
          <w:b/>
          <w:bCs/>
          <w:color w:val="000000" w:themeColor="text1"/>
          <w:sz w:val="24"/>
          <w:szCs w:val="24"/>
        </w:rPr>
        <w:t>Nie wjeżdżaj do lasu pojazdem silnikowym, zaprzęgowym ani motorowerem</w:t>
      </w:r>
      <w:r w:rsidRPr="00363D4F">
        <w:rPr>
          <w:color w:val="000000" w:themeColor="text1"/>
          <w:sz w:val="24"/>
          <w:szCs w:val="24"/>
        </w:rPr>
        <w:t>. Jeśli</w:t>
      </w:r>
      <w:r w:rsidR="003F40A9">
        <w:rPr>
          <w:color w:val="000000" w:themeColor="text1"/>
          <w:sz w:val="24"/>
          <w:szCs w:val="24"/>
        </w:rPr>
        <w:t> </w:t>
      </w:r>
      <w:r w:rsidRPr="00363D4F">
        <w:rPr>
          <w:color w:val="000000" w:themeColor="text1"/>
          <w:sz w:val="24"/>
          <w:szCs w:val="24"/>
        </w:rPr>
        <w:t xml:space="preserve">przyjechałeś samochodem, zostaw go na pobliskim </w:t>
      </w:r>
      <w:r w:rsidR="00D13B84">
        <w:rPr>
          <w:color w:val="000000" w:themeColor="text1"/>
          <w:sz w:val="24"/>
          <w:szCs w:val="24"/>
        </w:rPr>
        <w:t xml:space="preserve">miejscu postoju. </w:t>
      </w:r>
      <w:r w:rsidRPr="00363D4F">
        <w:rPr>
          <w:color w:val="000000" w:themeColor="text1"/>
          <w:sz w:val="24"/>
          <w:szCs w:val="24"/>
        </w:rPr>
        <w:t>Lokalizacj</w:t>
      </w:r>
      <w:r>
        <w:rPr>
          <w:color w:val="000000" w:themeColor="text1"/>
          <w:sz w:val="24"/>
          <w:szCs w:val="24"/>
        </w:rPr>
        <w:t xml:space="preserve">ę </w:t>
      </w:r>
      <w:r w:rsidR="00D13B84">
        <w:rPr>
          <w:color w:val="000000" w:themeColor="text1"/>
          <w:sz w:val="24"/>
          <w:szCs w:val="24"/>
        </w:rPr>
        <w:t>miejsc postoju w ramach obszarów</w:t>
      </w:r>
      <w:r>
        <w:rPr>
          <w:color w:val="000000" w:themeColor="text1"/>
          <w:sz w:val="24"/>
          <w:szCs w:val="24"/>
        </w:rPr>
        <w:t xml:space="preserve"> znajdziesz na mapie</w:t>
      </w:r>
      <w:r w:rsidR="00D13B84">
        <w:rPr>
          <w:color w:val="000000" w:themeColor="text1"/>
          <w:sz w:val="24"/>
          <w:szCs w:val="24"/>
        </w:rPr>
        <w:t xml:space="preserve"> </w:t>
      </w:r>
      <w:r w:rsidR="00D13B84" w:rsidRPr="00F31FF9">
        <w:rPr>
          <w:sz w:val="24"/>
          <w:szCs w:val="24"/>
        </w:rPr>
        <w:t>(</w:t>
      </w:r>
      <w:hyperlink r:id="rId6" w:history="1">
        <w:r w:rsidR="003F40A9" w:rsidRPr="00471AF3">
          <w:rPr>
            <w:rStyle w:val="Hipercze"/>
            <w:sz w:val="24"/>
            <w:szCs w:val="24"/>
          </w:rPr>
          <w:t>https://www.jastrowie.pila.lasy.gov.pl/turystyka/zanocuj-w-lesie</w:t>
        </w:r>
      </w:hyperlink>
      <w:r w:rsidR="004D6E89" w:rsidRPr="00F31FF9">
        <w:rPr>
          <w:sz w:val="24"/>
          <w:szCs w:val="24"/>
        </w:rPr>
        <w:t>).</w:t>
      </w:r>
    </w:p>
    <w:p w14:paraId="074D342C" w14:textId="77777777" w:rsidR="00EE7F2C" w:rsidRPr="00363D4F" w:rsidRDefault="00EE7F2C" w:rsidP="00EE7F2C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363D4F">
        <w:rPr>
          <w:color w:val="000000" w:themeColor="text1"/>
          <w:sz w:val="24"/>
          <w:szCs w:val="24"/>
        </w:rPr>
        <w:t xml:space="preserve">Możesz pozyskiwać na własny użytek </w:t>
      </w:r>
      <w:r w:rsidRPr="00363D4F">
        <w:rPr>
          <w:b/>
          <w:bCs/>
          <w:color w:val="000000" w:themeColor="text1"/>
          <w:sz w:val="24"/>
          <w:szCs w:val="24"/>
        </w:rPr>
        <w:t>owoce i grzyby</w:t>
      </w:r>
      <w:r w:rsidRPr="00363D4F">
        <w:rPr>
          <w:color w:val="000000" w:themeColor="text1"/>
          <w:sz w:val="24"/>
          <w:szCs w:val="24"/>
        </w:rPr>
        <w:t xml:space="preserve">. Zanim je pozyskasz, upewnij się, że są jadalne i nie podlegają ochronie gatunkowej oraz że nie znajdujesz się </w:t>
      </w:r>
      <w:r w:rsidR="00D13B84">
        <w:rPr>
          <w:color w:val="000000" w:themeColor="text1"/>
          <w:sz w:val="24"/>
          <w:szCs w:val="24"/>
        </w:rPr>
        <w:t xml:space="preserve">                          </w:t>
      </w:r>
      <w:r w:rsidRPr="00363D4F">
        <w:rPr>
          <w:color w:val="000000" w:themeColor="text1"/>
          <w:sz w:val="24"/>
          <w:szCs w:val="24"/>
        </w:rPr>
        <w:t>w oznakowanym miejscu, w którym zbiór płodów runa leśnego jest zabroniony. </w:t>
      </w:r>
    </w:p>
    <w:p w14:paraId="37D72D70" w14:textId="77777777" w:rsidR="00EE7F2C" w:rsidRPr="00363D4F" w:rsidRDefault="00EE7F2C" w:rsidP="00EE7F2C">
      <w:pPr>
        <w:numPr>
          <w:ilvl w:val="0"/>
          <w:numId w:val="23"/>
        </w:numPr>
        <w:spacing w:before="100" w:beforeAutospacing="1" w:after="240"/>
        <w:jc w:val="both"/>
        <w:rPr>
          <w:color w:val="000000" w:themeColor="text1"/>
          <w:sz w:val="24"/>
          <w:szCs w:val="24"/>
        </w:rPr>
      </w:pPr>
      <w:r w:rsidRPr="00363D4F">
        <w:rPr>
          <w:color w:val="000000" w:themeColor="text1"/>
          <w:sz w:val="24"/>
          <w:szCs w:val="24"/>
        </w:rPr>
        <w:t xml:space="preserve">Weź z domu </w:t>
      </w:r>
      <w:r w:rsidRPr="00363D4F">
        <w:rPr>
          <w:b/>
          <w:bCs/>
          <w:color w:val="000000" w:themeColor="text1"/>
          <w:sz w:val="24"/>
          <w:szCs w:val="24"/>
        </w:rPr>
        <w:t>worek na odpadki i po biwakowaniu zabierz je ze sobą</w:t>
      </w:r>
      <w:r w:rsidRPr="00363D4F">
        <w:rPr>
          <w:color w:val="000000" w:themeColor="text1"/>
          <w:sz w:val="24"/>
          <w:szCs w:val="24"/>
        </w:rPr>
        <w:t>. W środku lasu nie znajdziesz kosza na śmieci.</w:t>
      </w:r>
    </w:p>
    <w:p w14:paraId="54F6F708" w14:textId="77777777" w:rsidR="00EE7F2C" w:rsidRPr="00363D4F" w:rsidRDefault="00EE7F2C" w:rsidP="00EE7F2C">
      <w:pPr>
        <w:numPr>
          <w:ilvl w:val="0"/>
          <w:numId w:val="23"/>
        </w:numPr>
        <w:spacing w:before="100" w:beforeAutospacing="1" w:after="240"/>
        <w:jc w:val="both"/>
        <w:rPr>
          <w:color w:val="000000" w:themeColor="text1"/>
          <w:sz w:val="24"/>
          <w:szCs w:val="24"/>
        </w:rPr>
      </w:pPr>
      <w:r w:rsidRPr="00363D4F">
        <w:rPr>
          <w:color w:val="000000" w:themeColor="text1"/>
          <w:sz w:val="24"/>
          <w:szCs w:val="24"/>
        </w:rPr>
        <w:t xml:space="preserve">Zachęcamy Cię, abyś do przechowywania przyniesionych do lasu posiłków i napojów używał </w:t>
      </w:r>
      <w:r w:rsidRPr="00363D4F">
        <w:rPr>
          <w:b/>
          <w:bCs/>
          <w:color w:val="000000" w:themeColor="text1"/>
          <w:sz w:val="24"/>
          <w:szCs w:val="24"/>
        </w:rPr>
        <w:t>pudełek i butelek wielokrotnego użytku</w:t>
      </w:r>
      <w:r w:rsidRPr="00363D4F">
        <w:rPr>
          <w:color w:val="000000" w:themeColor="text1"/>
          <w:sz w:val="24"/>
          <w:szCs w:val="24"/>
        </w:rPr>
        <w:t>.</w:t>
      </w:r>
    </w:p>
    <w:p w14:paraId="216FC37A" w14:textId="77777777" w:rsidR="00EE7F2C" w:rsidRPr="00363D4F" w:rsidRDefault="00EE7F2C" w:rsidP="00EE7F2C">
      <w:pPr>
        <w:numPr>
          <w:ilvl w:val="0"/>
          <w:numId w:val="23"/>
        </w:numPr>
        <w:spacing w:before="100" w:beforeAutospacing="1" w:after="240"/>
        <w:jc w:val="both"/>
        <w:rPr>
          <w:color w:val="000000" w:themeColor="text1"/>
          <w:sz w:val="24"/>
          <w:szCs w:val="24"/>
        </w:rPr>
      </w:pPr>
      <w:r w:rsidRPr="00363D4F">
        <w:rPr>
          <w:b/>
          <w:bCs/>
          <w:color w:val="000000" w:themeColor="text1"/>
          <w:sz w:val="24"/>
          <w:szCs w:val="24"/>
        </w:rPr>
        <w:t>Nie wyrzucaj pozostałości jedzenia</w:t>
      </w:r>
      <w:r w:rsidRPr="00363D4F">
        <w:rPr>
          <w:color w:val="000000" w:themeColor="text1"/>
          <w:sz w:val="24"/>
          <w:szCs w:val="24"/>
        </w:rPr>
        <w:t>, które przyniosłeś za sobą. Nie są one naturalnym składnikiem ekosystemu leśnego i mogą zaszkodzić dziko żyjącym zwierzętom.</w:t>
      </w:r>
    </w:p>
    <w:p w14:paraId="57AAE36E" w14:textId="77777777" w:rsidR="00EE7F2C" w:rsidRPr="00363D4F" w:rsidRDefault="00EE7F2C" w:rsidP="00EE7F2C">
      <w:pPr>
        <w:numPr>
          <w:ilvl w:val="0"/>
          <w:numId w:val="23"/>
        </w:numPr>
        <w:spacing w:before="100" w:beforeAutospacing="1" w:after="240"/>
        <w:jc w:val="both"/>
        <w:rPr>
          <w:color w:val="000000" w:themeColor="text1"/>
          <w:sz w:val="24"/>
          <w:szCs w:val="24"/>
        </w:rPr>
      </w:pPr>
      <w:r w:rsidRPr="00363D4F">
        <w:rPr>
          <w:color w:val="000000" w:themeColor="text1"/>
          <w:sz w:val="24"/>
          <w:szCs w:val="24"/>
        </w:rPr>
        <w:t xml:space="preserve">Załatwiając </w:t>
      </w:r>
      <w:r w:rsidRPr="00363D4F">
        <w:rPr>
          <w:b/>
          <w:bCs/>
          <w:color w:val="000000" w:themeColor="text1"/>
          <w:sz w:val="24"/>
          <w:szCs w:val="24"/>
        </w:rPr>
        <w:t>potrzeby fizjologiczne</w:t>
      </w:r>
      <w:r w:rsidRPr="00363D4F">
        <w:rPr>
          <w:color w:val="000000" w:themeColor="text1"/>
          <w:sz w:val="24"/>
          <w:szCs w:val="24"/>
        </w:rPr>
        <w:t>, zatrzyj po sobie ślady. Ogranicz używanie środków higieny osobistej ingerujących w środowisko naturalne np. chusteczek nawilżanych.</w:t>
      </w:r>
    </w:p>
    <w:p w14:paraId="51E3D112" w14:textId="77777777" w:rsidR="00EE7F2C" w:rsidRPr="00363D4F" w:rsidRDefault="00EE7F2C" w:rsidP="00EE7F2C">
      <w:pPr>
        <w:numPr>
          <w:ilvl w:val="0"/>
          <w:numId w:val="23"/>
        </w:numPr>
        <w:spacing w:before="100" w:beforeAutospacing="1" w:after="240"/>
        <w:jc w:val="both"/>
        <w:rPr>
          <w:color w:val="000000" w:themeColor="text1"/>
          <w:sz w:val="24"/>
          <w:szCs w:val="24"/>
        </w:rPr>
      </w:pPr>
      <w:r w:rsidRPr="00363D4F">
        <w:rPr>
          <w:color w:val="000000" w:themeColor="text1"/>
          <w:sz w:val="24"/>
          <w:szCs w:val="24"/>
        </w:rPr>
        <w:t xml:space="preserve">Jeśli zabierasz na wyprawę swojego </w:t>
      </w:r>
      <w:r w:rsidRPr="00363D4F">
        <w:rPr>
          <w:b/>
          <w:bCs/>
          <w:color w:val="000000" w:themeColor="text1"/>
          <w:sz w:val="24"/>
          <w:szCs w:val="24"/>
        </w:rPr>
        <w:t>pupila</w:t>
      </w:r>
      <w:r w:rsidRPr="00363D4F">
        <w:rPr>
          <w:color w:val="000000" w:themeColor="text1"/>
          <w:sz w:val="24"/>
          <w:szCs w:val="24"/>
        </w:rPr>
        <w:t xml:space="preserve">, pamiętaj, żeby trzymać go cały </w:t>
      </w:r>
      <w:r w:rsidRPr="00363D4F">
        <w:rPr>
          <w:b/>
          <w:bCs/>
          <w:color w:val="000000" w:themeColor="text1"/>
          <w:sz w:val="24"/>
          <w:szCs w:val="24"/>
        </w:rPr>
        <w:t xml:space="preserve">czas </w:t>
      </w:r>
      <w:r w:rsidR="00F31FF9">
        <w:rPr>
          <w:b/>
          <w:bCs/>
          <w:color w:val="000000" w:themeColor="text1"/>
          <w:sz w:val="24"/>
          <w:szCs w:val="24"/>
        </w:rPr>
        <w:t xml:space="preserve">                       </w:t>
      </w:r>
      <w:r w:rsidRPr="00363D4F">
        <w:rPr>
          <w:b/>
          <w:bCs/>
          <w:color w:val="000000" w:themeColor="text1"/>
          <w:sz w:val="24"/>
          <w:szCs w:val="24"/>
        </w:rPr>
        <w:t>na smyczy</w:t>
      </w:r>
      <w:r w:rsidRPr="00363D4F">
        <w:rPr>
          <w:color w:val="000000" w:themeColor="text1"/>
          <w:sz w:val="24"/>
          <w:szCs w:val="24"/>
        </w:rPr>
        <w:t>.</w:t>
      </w:r>
    </w:p>
    <w:p w14:paraId="2BD87EC6" w14:textId="77777777" w:rsidR="00EE7F2C" w:rsidRPr="00363D4F" w:rsidRDefault="00EE7F2C" w:rsidP="00EE7F2C">
      <w:pPr>
        <w:numPr>
          <w:ilvl w:val="0"/>
          <w:numId w:val="23"/>
        </w:numPr>
        <w:spacing w:before="100" w:beforeAutospacing="1" w:after="240"/>
        <w:jc w:val="both"/>
        <w:rPr>
          <w:color w:val="000000" w:themeColor="text1"/>
          <w:sz w:val="24"/>
          <w:szCs w:val="24"/>
        </w:rPr>
      </w:pPr>
      <w:r w:rsidRPr="00363D4F">
        <w:rPr>
          <w:color w:val="000000" w:themeColor="text1"/>
          <w:sz w:val="24"/>
          <w:szCs w:val="24"/>
        </w:rPr>
        <w:t xml:space="preserve">W trosce o bezpieczeństwo swoje i dzikich zwierząt </w:t>
      </w:r>
      <w:r w:rsidRPr="00363D4F">
        <w:rPr>
          <w:b/>
          <w:bCs/>
          <w:color w:val="000000" w:themeColor="text1"/>
          <w:sz w:val="24"/>
          <w:szCs w:val="24"/>
        </w:rPr>
        <w:t>zachowaj od nich odpowiedni dystans</w:t>
      </w:r>
      <w:r w:rsidRPr="00363D4F">
        <w:rPr>
          <w:color w:val="000000" w:themeColor="text1"/>
          <w:sz w:val="24"/>
          <w:szCs w:val="24"/>
        </w:rPr>
        <w:t xml:space="preserve">. Nie podchodź do nich i nie próbuj ich karmić. </w:t>
      </w:r>
    </w:p>
    <w:p w14:paraId="2B84469A" w14:textId="77777777" w:rsidR="00EE7F2C" w:rsidRPr="002F27D1" w:rsidRDefault="00EE7F2C" w:rsidP="00EE7F2C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i/>
          <w:color w:val="000000" w:themeColor="text1"/>
          <w:sz w:val="24"/>
          <w:szCs w:val="24"/>
        </w:rPr>
      </w:pPr>
      <w:r w:rsidRPr="00363D4F">
        <w:rPr>
          <w:color w:val="000000" w:themeColor="text1"/>
          <w:sz w:val="24"/>
          <w:szCs w:val="24"/>
        </w:rPr>
        <w:t xml:space="preserve">Zwróć uwagę na to, żeby nie planować noclegu na trasie </w:t>
      </w:r>
      <w:r w:rsidRPr="00735FB3">
        <w:rPr>
          <w:b/>
          <w:color w:val="000000" w:themeColor="text1"/>
          <w:sz w:val="24"/>
          <w:szCs w:val="24"/>
        </w:rPr>
        <w:t xml:space="preserve">przemieszczania się </w:t>
      </w:r>
      <w:r w:rsidRPr="00735FB3">
        <w:rPr>
          <w:b/>
          <w:sz w:val="24"/>
          <w:szCs w:val="24"/>
        </w:rPr>
        <w:t xml:space="preserve">leśnych zwierząt </w:t>
      </w:r>
      <w:r w:rsidRPr="00363D4F">
        <w:rPr>
          <w:sz w:val="24"/>
          <w:szCs w:val="24"/>
        </w:rPr>
        <w:t xml:space="preserve">(charakterystyczne wąskie, wydeptane ścieżki). </w:t>
      </w:r>
    </w:p>
    <w:p w14:paraId="0C953F2A" w14:textId="77777777" w:rsidR="00D13B84" w:rsidRPr="00D13B84" w:rsidRDefault="00EE7F2C" w:rsidP="00EE7F2C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i/>
          <w:color w:val="000000" w:themeColor="text1"/>
          <w:sz w:val="24"/>
          <w:szCs w:val="24"/>
        </w:rPr>
      </w:pPr>
      <w:r w:rsidRPr="00363D4F">
        <w:rPr>
          <w:color w:val="000000" w:themeColor="text1"/>
          <w:sz w:val="24"/>
          <w:szCs w:val="24"/>
        </w:rPr>
        <w:t xml:space="preserve">W razie zagrożenia zdrowia znajdź </w:t>
      </w:r>
      <w:r w:rsidRPr="00363D4F">
        <w:rPr>
          <w:b/>
          <w:bCs/>
          <w:color w:val="000000" w:themeColor="text1"/>
          <w:sz w:val="24"/>
          <w:szCs w:val="24"/>
        </w:rPr>
        <w:t>najbliższy słupek oddziałowy</w:t>
      </w:r>
      <w:r w:rsidRPr="00363D4F">
        <w:rPr>
          <w:color w:val="000000" w:themeColor="text1"/>
          <w:sz w:val="24"/>
          <w:szCs w:val="24"/>
        </w:rPr>
        <w:t xml:space="preserve"> i podaj osobom przyjmującym zgłoszenie numery, które są na nim widoczne.</w:t>
      </w:r>
      <w:r w:rsidR="00D13B84">
        <w:rPr>
          <w:color w:val="000000" w:themeColor="text1"/>
          <w:sz w:val="24"/>
          <w:szCs w:val="24"/>
        </w:rPr>
        <w:t>*</w:t>
      </w:r>
    </w:p>
    <w:p w14:paraId="54A4F118" w14:textId="77777777" w:rsidR="00EE7F2C" w:rsidRPr="00363D4F" w:rsidRDefault="00D13B84" w:rsidP="00D13B84">
      <w:pPr>
        <w:spacing w:before="100" w:beforeAutospacing="1" w:after="100" w:afterAutospacing="1" w:line="360" w:lineRule="auto"/>
        <w:ind w:left="720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</w:t>
      </w:r>
      <w:r w:rsidR="00EE7F2C" w:rsidRPr="00363D4F">
        <w:rPr>
          <w:color w:val="000000" w:themeColor="text1"/>
          <w:sz w:val="24"/>
          <w:szCs w:val="24"/>
        </w:rPr>
        <w:t xml:space="preserve"> </w:t>
      </w:r>
      <w:r w:rsidR="00EE7F2C" w:rsidRPr="00363D4F">
        <w:rPr>
          <w:i/>
          <w:color w:val="000000" w:themeColor="text1"/>
          <w:sz w:val="24"/>
          <w:szCs w:val="24"/>
        </w:rPr>
        <w:t>„W razie zagrożenia zdrowia znajdź najbliższy charakterystyczny obiekt w terenie, który będziesz umiał opisać osobom przyjmującym zgłoszenie”.</w:t>
      </w:r>
    </w:p>
    <w:p w14:paraId="56C20075" w14:textId="77777777" w:rsidR="00EE7F2C" w:rsidRPr="002F27D1" w:rsidRDefault="00EE7F2C" w:rsidP="00EE7F2C">
      <w:pPr>
        <w:pStyle w:val="Akapitzlist"/>
        <w:numPr>
          <w:ilvl w:val="0"/>
          <w:numId w:val="23"/>
        </w:numPr>
        <w:spacing w:before="100" w:beforeAutospacing="1" w:after="240"/>
        <w:jc w:val="both"/>
        <w:rPr>
          <w:color w:val="000000" w:themeColor="text1"/>
          <w:sz w:val="24"/>
          <w:szCs w:val="24"/>
        </w:rPr>
      </w:pPr>
      <w:r w:rsidRPr="002F27D1">
        <w:rPr>
          <w:color w:val="000000" w:themeColor="text1"/>
          <w:sz w:val="24"/>
          <w:szCs w:val="24"/>
        </w:rPr>
        <w:t xml:space="preserve">Pamiętaj, że nie jesteś jedynym gościem lasu. </w:t>
      </w:r>
      <w:r w:rsidRPr="002F27D1">
        <w:rPr>
          <w:b/>
          <w:bCs/>
          <w:color w:val="000000" w:themeColor="text1"/>
          <w:sz w:val="24"/>
          <w:szCs w:val="24"/>
        </w:rPr>
        <w:t>Zachowaj ciszę.</w:t>
      </w:r>
    </w:p>
    <w:p w14:paraId="6B986111" w14:textId="77777777" w:rsidR="00EE7F2C" w:rsidRPr="001E2C7F" w:rsidRDefault="00EE7F2C" w:rsidP="001E2C7F">
      <w:pPr>
        <w:pStyle w:val="Tekstkomentarza"/>
        <w:numPr>
          <w:ilvl w:val="0"/>
          <w:numId w:val="23"/>
        </w:numPr>
        <w:spacing w:before="100" w:beforeAutospacing="1" w:after="240"/>
        <w:jc w:val="both"/>
        <w:rPr>
          <w:color w:val="000000" w:themeColor="text1"/>
          <w:sz w:val="24"/>
          <w:szCs w:val="24"/>
          <w:u w:val="single"/>
        </w:rPr>
      </w:pPr>
      <w:r w:rsidRPr="00363D4F">
        <w:rPr>
          <w:sz w:val="24"/>
          <w:szCs w:val="24"/>
        </w:rPr>
        <w:lastRenderedPageBreak/>
        <w:t xml:space="preserve">Zapoznaj się ze </w:t>
      </w:r>
      <w:r w:rsidRPr="00363D4F">
        <w:rPr>
          <w:b/>
          <w:sz w:val="24"/>
          <w:szCs w:val="24"/>
        </w:rPr>
        <w:t xml:space="preserve">zasadami bezpiecznego i etycznego przebywania </w:t>
      </w:r>
      <w:r w:rsidRPr="00363D4F">
        <w:rPr>
          <w:sz w:val="24"/>
          <w:szCs w:val="24"/>
        </w:rPr>
        <w:t>na obszarze. Znajdziesz</w:t>
      </w:r>
      <w:r w:rsidR="000A28BE">
        <w:rPr>
          <w:sz w:val="24"/>
          <w:szCs w:val="24"/>
        </w:rPr>
        <w:t xml:space="preserve"> je na stronie </w:t>
      </w:r>
      <w:hyperlink r:id="rId7" w:history="1">
        <w:r w:rsidR="00F91809" w:rsidRPr="00471AF3">
          <w:rPr>
            <w:rStyle w:val="Hipercze"/>
            <w:sz w:val="24"/>
            <w:szCs w:val="24"/>
          </w:rPr>
          <w:t>https://www.jastrowie.pila.lasy.gov.pl/turystyka/zaproszenie</w:t>
        </w:r>
      </w:hyperlink>
      <w:r w:rsidR="0016460B">
        <w:rPr>
          <w:color w:val="000000" w:themeColor="text1"/>
          <w:sz w:val="24"/>
          <w:szCs w:val="24"/>
          <w:u w:val="single"/>
        </w:rPr>
        <w:t>-</w:t>
      </w:r>
      <w:r w:rsidR="001E2C7F" w:rsidRPr="001E2C7F">
        <w:rPr>
          <w:color w:val="000000" w:themeColor="text1"/>
          <w:sz w:val="24"/>
          <w:szCs w:val="24"/>
          <w:u w:val="single"/>
        </w:rPr>
        <w:t>do</w:t>
      </w:r>
      <w:r w:rsidR="0016460B">
        <w:rPr>
          <w:color w:val="000000" w:themeColor="text1"/>
          <w:sz w:val="24"/>
          <w:szCs w:val="24"/>
          <w:u w:val="single"/>
        </w:rPr>
        <w:t>-</w:t>
      </w:r>
      <w:r w:rsidR="001E2C7F" w:rsidRPr="001E2C7F">
        <w:rPr>
          <w:color w:val="000000" w:themeColor="text1"/>
          <w:sz w:val="24"/>
          <w:szCs w:val="24"/>
          <w:u w:val="single"/>
        </w:rPr>
        <w:t xml:space="preserve"> lasu </w:t>
      </w:r>
    </w:p>
    <w:p w14:paraId="4FD0BDD7" w14:textId="77777777" w:rsidR="00EE7F2C" w:rsidRPr="00B72093" w:rsidRDefault="00EE7F2C" w:rsidP="00EE7F2C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63D4F">
        <w:rPr>
          <w:color w:val="000000" w:themeColor="text1"/>
          <w:sz w:val="24"/>
          <w:szCs w:val="24"/>
        </w:rPr>
        <w:t xml:space="preserve">W razie dodatkowych pytań, skontaktuj się z </w:t>
      </w:r>
      <w:r w:rsidR="00B72093">
        <w:rPr>
          <w:color w:val="000000" w:themeColor="text1"/>
          <w:sz w:val="24"/>
          <w:szCs w:val="24"/>
        </w:rPr>
        <w:t xml:space="preserve">koordynatorem </w:t>
      </w:r>
      <w:r w:rsidRPr="00363D4F">
        <w:rPr>
          <w:color w:val="000000" w:themeColor="text1"/>
          <w:sz w:val="24"/>
          <w:szCs w:val="24"/>
        </w:rPr>
        <w:t>Nadleśnictw</w:t>
      </w:r>
      <w:r w:rsidR="00F91809">
        <w:rPr>
          <w:color w:val="000000" w:themeColor="text1"/>
          <w:sz w:val="24"/>
          <w:szCs w:val="24"/>
        </w:rPr>
        <w:t>a Jastrowie</w:t>
      </w:r>
      <w:r w:rsidR="00F31FF9">
        <w:rPr>
          <w:color w:val="000000" w:themeColor="text1"/>
          <w:sz w:val="24"/>
          <w:szCs w:val="24"/>
        </w:rPr>
        <w:t>.</w:t>
      </w:r>
      <w:r w:rsidR="00B72093">
        <w:rPr>
          <w:color w:val="000000" w:themeColor="text1"/>
          <w:sz w:val="24"/>
          <w:szCs w:val="24"/>
        </w:rPr>
        <w:t xml:space="preserve">              </w:t>
      </w:r>
    </w:p>
    <w:p w14:paraId="160FB3E7" w14:textId="77777777" w:rsidR="00EE7F2C" w:rsidRPr="00363D4F" w:rsidRDefault="00EE7F2C" w:rsidP="00EE7F2C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363D4F">
        <w:rPr>
          <w:color w:val="000000" w:themeColor="text1"/>
          <w:sz w:val="24"/>
          <w:szCs w:val="24"/>
        </w:rPr>
        <w:t>Dane kontaktowe</w:t>
      </w:r>
      <w:r w:rsidR="00F31FF9">
        <w:rPr>
          <w:color w:val="000000" w:themeColor="text1"/>
          <w:sz w:val="24"/>
          <w:szCs w:val="24"/>
        </w:rPr>
        <w:t xml:space="preserve"> nadleśnictwa</w:t>
      </w:r>
      <w:r w:rsidRPr="00363D4F">
        <w:rPr>
          <w:color w:val="000000" w:themeColor="text1"/>
          <w:sz w:val="24"/>
          <w:szCs w:val="24"/>
        </w:rPr>
        <w:t>:</w:t>
      </w:r>
    </w:p>
    <w:p w14:paraId="737573BD" w14:textId="77777777" w:rsidR="00EE7F2C" w:rsidRPr="00B52CE2" w:rsidRDefault="0016460B" w:rsidP="00EE7F2C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www (</w:t>
      </w:r>
      <w:r w:rsidR="003F40A9">
        <w:rPr>
          <w:sz w:val="24"/>
          <w:szCs w:val="24"/>
        </w:rPr>
        <w:t>jastrowie</w:t>
      </w:r>
      <w:r w:rsidR="00B72093" w:rsidRPr="00B52CE2">
        <w:rPr>
          <w:sz w:val="24"/>
          <w:szCs w:val="24"/>
        </w:rPr>
        <w:t>.pila.lasy</w:t>
      </w:r>
      <w:r w:rsidR="00F31FF9">
        <w:rPr>
          <w:sz w:val="24"/>
          <w:szCs w:val="24"/>
        </w:rPr>
        <w:t>.gov.pl</w:t>
      </w:r>
      <w:r>
        <w:rPr>
          <w:sz w:val="24"/>
          <w:szCs w:val="24"/>
        </w:rPr>
        <w:t>)</w:t>
      </w:r>
    </w:p>
    <w:p w14:paraId="7BE61D28" w14:textId="77777777" w:rsidR="00EE7F2C" w:rsidRDefault="0016460B" w:rsidP="00EE7F2C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e-mail (</w:t>
      </w:r>
      <w:r w:rsidR="003F40A9">
        <w:rPr>
          <w:sz w:val="24"/>
          <w:szCs w:val="24"/>
        </w:rPr>
        <w:t>jastrowie</w:t>
      </w:r>
      <w:r w:rsidR="00B72093" w:rsidRPr="00B52CE2">
        <w:rPr>
          <w:sz w:val="24"/>
          <w:szCs w:val="24"/>
        </w:rPr>
        <w:t>@pila.lasy.gov.pl</w:t>
      </w:r>
      <w:r>
        <w:rPr>
          <w:sz w:val="24"/>
          <w:szCs w:val="24"/>
        </w:rPr>
        <w:t>)</w:t>
      </w:r>
    </w:p>
    <w:p w14:paraId="45F97F57" w14:textId="77777777" w:rsidR="00F31FF9" w:rsidRDefault="0016460B" w:rsidP="003F40A9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telefon (</w:t>
      </w:r>
      <w:r w:rsidR="003F40A9" w:rsidRPr="003F40A9">
        <w:rPr>
          <w:sz w:val="24"/>
          <w:szCs w:val="24"/>
        </w:rPr>
        <w:t>67 266 23 61</w:t>
      </w:r>
      <w:r>
        <w:rPr>
          <w:sz w:val="24"/>
          <w:szCs w:val="24"/>
        </w:rPr>
        <w:t>)</w:t>
      </w:r>
    </w:p>
    <w:p w14:paraId="0F971788" w14:textId="77777777" w:rsidR="00F31FF9" w:rsidRPr="00B52CE2" w:rsidRDefault="00F31FF9" w:rsidP="00F31FF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Dane kontaktowe koordynatora:</w:t>
      </w:r>
    </w:p>
    <w:p w14:paraId="326E779A" w14:textId="77777777" w:rsidR="00F31FF9" w:rsidRDefault="0016460B" w:rsidP="00F31FF9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e-mail (</w:t>
      </w:r>
      <w:r w:rsidR="003F40A9">
        <w:rPr>
          <w:sz w:val="24"/>
          <w:szCs w:val="24"/>
        </w:rPr>
        <w:t>grzegorz.wierny</w:t>
      </w:r>
      <w:r>
        <w:rPr>
          <w:sz w:val="24"/>
          <w:szCs w:val="24"/>
        </w:rPr>
        <w:t>@pila.lasy.gov.pl)</w:t>
      </w:r>
    </w:p>
    <w:p w14:paraId="52EF1574" w14:textId="77777777" w:rsidR="00F31FF9" w:rsidRDefault="0016460B" w:rsidP="00F31FF9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telefon (</w:t>
      </w:r>
      <w:r w:rsidR="003F40A9">
        <w:rPr>
          <w:sz w:val="24"/>
          <w:szCs w:val="24"/>
        </w:rPr>
        <w:t>570219794</w:t>
      </w:r>
      <w:r>
        <w:rPr>
          <w:sz w:val="24"/>
          <w:szCs w:val="24"/>
        </w:rPr>
        <w:t>)</w:t>
      </w:r>
    </w:p>
    <w:p w14:paraId="3916DA0F" w14:textId="77777777" w:rsidR="00F31FF9" w:rsidRDefault="00F31FF9" w:rsidP="00F31FF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Dane kontaktowe w zastępstwie koordynatora:</w:t>
      </w:r>
    </w:p>
    <w:p w14:paraId="3CB83FE6" w14:textId="77777777" w:rsidR="00F31FF9" w:rsidRDefault="0016460B" w:rsidP="00F31FF9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e-mail (</w:t>
      </w:r>
      <w:r w:rsidR="003F40A9">
        <w:rPr>
          <w:sz w:val="24"/>
          <w:szCs w:val="24"/>
        </w:rPr>
        <w:t>ludwik.idzik</w:t>
      </w:r>
      <w:r>
        <w:rPr>
          <w:sz w:val="24"/>
          <w:szCs w:val="24"/>
        </w:rPr>
        <w:t>@pila.lasy.gov.pl)</w:t>
      </w:r>
    </w:p>
    <w:p w14:paraId="03783B37" w14:textId="77777777" w:rsidR="00F31FF9" w:rsidRDefault="003F40A9" w:rsidP="00F31FF9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telefon (668107276</w:t>
      </w:r>
      <w:r w:rsidR="0016460B">
        <w:rPr>
          <w:sz w:val="24"/>
          <w:szCs w:val="24"/>
        </w:rPr>
        <w:t>)</w:t>
      </w:r>
    </w:p>
    <w:p w14:paraId="36846C98" w14:textId="77777777" w:rsidR="00D13B84" w:rsidRDefault="00D13B84" w:rsidP="00D13B84">
      <w:pPr>
        <w:spacing w:before="100" w:beforeAutospacing="1" w:after="100" w:afterAutospacing="1"/>
        <w:jc w:val="both"/>
        <w:rPr>
          <w:color w:val="FF0000"/>
          <w:sz w:val="24"/>
          <w:szCs w:val="24"/>
        </w:rPr>
      </w:pPr>
    </w:p>
    <w:p w14:paraId="1146E53A" w14:textId="77777777" w:rsidR="00D13B84" w:rsidRDefault="00D13B84" w:rsidP="00D13B84">
      <w:pPr>
        <w:spacing w:before="100" w:beforeAutospacing="1" w:after="100" w:afterAutospacing="1"/>
        <w:jc w:val="both"/>
        <w:rPr>
          <w:color w:val="FF0000"/>
          <w:sz w:val="24"/>
          <w:szCs w:val="24"/>
        </w:rPr>
      </w:pPr>
    </w:p>
    <w:p w14:paraId="67D4AC06" w14:textId="77777777" w:rsidR="00D13B84" w:rsidRDefault="00D13B84" w:rsidP="00D13B84">
      <w:pPr>
        <w:spacing w:before="100" w:beforeAutospacing="1" w:after="100" w:afterAutospacing="1"/>
        <w:jc w:val="both"/>
        <w:rPr>
          <w:color w:val="FF0000"/>
          <w:sz w:val="24"/>
          <w:szCs w:val="24"/>
        </w:rPr>
      </w:pPr>
    </w:p>
    <w:p w14:paraId="64D846BB" w14:textId="77777777" w:rsidR="00D13B84" w:rsidRDefault="00D13B84" w:rsidP="00D13B84">
      <w:pPr>
        <w:spacing w:before="100" w:beforeAutospacing="1" w:after="100" w:afterAutospacing="1"/>
        <w:jc w:val="both"/>
        <w:rPr>
          <w:color w:val="FF0000"/>
          <w:sz w:val="24"/>
          <w:szCs w:val="24"/>
        </w:rPr>
      </w:pPr>
    </w:p>
    <w:p w14:paraId="581E6AFE" w14:textId="77777777" w:rsidR="00D13B84" w:rsidRDefault="00D13B84" w:rsidP="00D13B84">
      <w:pPr>
        <w:spacing w:before="100" w:beforeAutospacing="1" w:after="100" w:afterAutospacing="1"/>
        <w:jc w:val="both"/>
        <w:rPr>
          <w:color w:val="FF0000"/>
          <w:sz w:val="24"/>
          <w:szCs w:val="24"/>
        </w:rPr>
      </w:pPr>
    </w:p>
    <w:p w14:paraId="21FB842B" w14:textId="77777777" w:rsidR="00D13B84" w:rsidRDefault="00D13B84" w:rsidP="00D13B84">
      <w:pPr>
        <w:spacing w:before="100" w:beforeAutospacing="1" w:after="100" w:afterAutospacing="1"/>
        <w:jc w:val="both"/>
        <w:rPr>
          <w:color w:val="FF0000"/>
          <w:sz w:val="24"/>
          <w:szCs w:val="24"/>
        </w:rPr>
      </w:pPr>
    </w:p>
    <w:p w14:paraId="490A1CB1" w14:textId="77777777" w:rsidR="00D13B84" w:rsidRDefault="00D13B84" w:rsidP="00D13B84">
      <w:pPr>
        <w:spacing w:before="100" w:beforeAutospacing="1" w:after="100" w:afterAutospacing="1"/>
        <w:jc w:val="both"/>
        <w:rPr>
          <w:color w:val="FF0000"/>
          <w:sz w:val="24"/>
          <w:szCs w:val="24"/>
        </w:rPr>
      </w:pPr>
    </w:p>
    <w:p w14:paraId="23FB9F8C" w14:textId="77777777" w:rsidR="00D13B84" w:rsidRDefault="00D13B84" w:rsidP="00D13B84">
      <w:pPr>
        <w:spacing w:before="100" w:beforeAutospacing="1" w:after="100" w:afterAutospacing="1"/>
        <w:jc w:val="both"/>
        <w:rPr>
          <w:color w:val="FF0000"/>
          <w:sz w:val="24"/>
          <w:szCs w:val="24"/>
        </w:rPr>
      </w:pPr>
    </w:p>
    <w:p w14:paraId="07249142" w14:textId="77777777" w:rsidR="00D13B84" w:rsidRDefault="00D13B84" w:rsidP="00D13B84">
      <w:pPr>
        <w:spacing w:before="100" w:beforeAutospacing="1" w:after="100" w:afterAutospacing="1"/>
        <w:jc w:val="both"/>
        <w:rPr>
          <w:color w:val="FF0000"/>
          <w:sz w:val="24"/>
          <w:szCs w:val="24"/>
        </w:rPr>
      </w:pPr>
    </w:p>
    <w:p w14:paraId="20E54AD3" w14:textId="77777777" w:rsidR="00D13B84" w:rsidRDefault="00D13B84" w:rsidP="00D13B84">
      <w:pPr>
        <w:spacing w:before="100" w:beforeAutospacing="1" w:after="100" w:afterAutospacing="1"/>
        <w:jc w:val="both"/>
        <w:rPr>
          <w:color w:val="FF0000"/>
          <w:sz w:val="24"/>
          <w:szCs w:val="24"/>
        </w:rPr>
      </w:pPr>
    </w:p>
    <w:p w14:paraId="17743CD3" w14:textId="77777777" w:rsidR="00D13B84" w:rsidRDefault="00D13B84" w:rsidP="00D13B84">
      <w:pPr>
        <w:spacing w:before="100" w:beforeAutospacing="1" w:after="100" w:afterAutospacing="1"/>
        <w:jc w:val="both"/>
        <w:rPr>
          <w:color w:val="FF0000"/>
          <w:sz w:val="24"/>
          <w:szCs w:val="24"/>
        </w:rPr>
      </w:pPr>
    </w:p>
    <w:p w14:paraId="614E18A8" w14:textId="43C1ABAA" w:rsidR="003F40A9" w:rsidRDefault="003F40A9">
      <w:pPr>
        <w:rPr>
          <w:sz w:val="24"/>
        </w:rPr>
      </w:pPr>
    </w:p>
    <w:sectPr w:rsidR="003F40A9" w:rsidSect="00664028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98E"/>
    <w:multiLevelType w:val="hybridMultilevel"/>
    <w:tmpl w:val="ECF8A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4D19"/>
    <w:multiLevelType w:val="singleLevel"/>
    <w:tmpl w:val="E7A8C7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134315F8"/>
    <w:multiLevelType w:val="hybridMultilevel"/>
    <w:tmpl w:val="DCE83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102C"/>
    <w:multiLevelType w:val="singleLevel"/>
    <w:tmpl w:val="C42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0308B0"/>
    <w:multiLevelType w:val="hybridMultilevel"/>
    <w:tmpl w:val="269A4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E5112"/>
    <w:multiLevelType w:val="hybridMultilevel"/>
    <w:tmpl w:val="F7C83B58"/>
    <w:lvl w:ilvl="0" w:tplc="E304B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E101A"/>
    <w:multiLevelType w:val="hybridMultilevel"/>
    <w:tmpl w:val="8992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91BAF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D3078B"/>
    <w:multiLevelType w:val="hybridMultilevel"/>
    <w:tmpl w:val="A2E25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908BA"/>
    <w:multiLevelType w:val="hybridMultilevel"/>
    <w:tmpl w:val="0F5E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C3EF9"/>
    <w:multiLevelType w:val="hybridMultilevel"/>
    <w:tmpl w:val="611AA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A6F86"/>
    <w:multiLevelType w:val="multilevel"/>
    <w:tmpl w:val="FC18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AD1930"/>
    <w:multiLevelType w:val="hybridMultilevel"/>
    <w:tmpl w:val="869692F8"/>
    <w:lvl w:ilvl="0" w:tplc="2A92A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E0A21"/>
    <w:multiLevelType w:val="singleLevel"/>
    <w:tmpl w:val="8D42B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FBA6727"/>
    <w:multiLevelType w:val="hybridMultilevel"/>
    <w:tmpl w:val="40AC8810"/>
    <w:lvl w:ilvl="0" w:tplc="E0189016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6C21510"/>
    <w:multiLevelType w:val="singleLevel"/>
    <w:tmpl w:val="C42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D172EA"/>
    <w:multiLevelType w:val="hybridMultilevel"/>
    <w:tmpl w:val="75A4B1CC"/>
    <w:lvl w:ilvl="0" w:tplc="5208860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856FB"/>
    <w:multiLevelType w:val="hybridMultilevel"/>
    <w:tmpl w:val="5D3886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80A77"/>
    <w:multiLevelType w:val="hybridMultilevel"/>
    <w:tmpl w:val="20108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62C37"/>
    <w:multiLevelType w:val="singleLevel"/>
    <w:tmpl w:val="EED26C7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2132EF0"/>
    <w:multiLevelType w:val="singleLevel"/>
    <w:tmpl w:val="D4F2DF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1E47FC5"/>
    <w:multiLevelType w:val="singleLevel"/>
    <w:tmpl w:val="DAC0A8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3FA7DD4"/>
    <w:multiLevelType w:val="singleLevel"/>
    <w:tmpl w:val="1972B146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77EA1242"/>
    <w:multiLevelType w:val="singleLevel"/>
    <w:tmpl w:val="C42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CEB11F1"/>
    <w:multiLevelType w:val="singleLevel"/>
    <w:tmpl w:val="ED6870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23"/>
  </w:num>
  <w:num w:numId="5">
    <w:abstractNumId w:val="1"/>
  </w:num>
  <w:num w:numId="6">
    <w:abstractNumId w:val="21"/>
  </w:num>
  <w:num w:numId="7">
    <w:abstractNumId w:val="24"/>
  </w:num>
  <w:num w:numId="8">
    <w:abstractNumId w:val="26"/>
  </w:num>
  <w:num w:numId="9">
    <w:abstractNumId w:val="25"/>
  </w:num>
  <w:num w:numId="10">
    <w:abstractNumId w:val="3"/>
  </w:num>
  <w:num w:numId="11">
    <w:abstractNumId w:val="11"/>
  </w:num>
  <w:num w:numId="12">
    <w:abstractNumId w:val="20"/>
  </w:num>
  <w:num w:numId="13">
    <w:abstractNumId w:val="6"/>
  </w:num>
  <w:num w:numId="14">
    <w:abstractNumId w:val="19"/>
  </w:num>
  <w:num w:numId="15">
    <w:abstractNumId w:val="9"/>
  </w:num>
  <w:num w:numId="16">
    <w:abstractNumId w:val="4"/>
  </w:num>
  <w:num w:numId="17">
    <w:abstractNumId w:val="14"/>
  </w:num>
  <w:num w:numId="18">
    <w:abstractNumId w:val="5"/>
  </w:num>
  <w:num w:numId="19">
    <w:abstractNumId w:val="10"/>
  </w:num>
  <w:num w:numId="20">
    <w:abstractNumId w:val="0"/>
  </w:num>
  <w:num w:numId="21">
    <w:abstractNumId w:val="16"/>
  </w:num>
  <w:num w:numId="22">
    <w:abstractNumId w:val="13"/>
  </w:num>
  <w:num w:numId="23">
    <w:abstractNumId w:val="7"/>
  </w:num>
  <w:num w:numId="24">
    <w:abstractNumId w:val="8"/>
  </w:num>
  <w:num w:numId="25">
    <w:abstractNumId w:val="12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59"/>
    <w:rsid w:val="000014E0"/>
    <w:rsid w:val="00050272"/>
    <w:rsid w:val="00084159"/>
    <w:rsid w:val="00095545"/>
    <w:rsid w:val="000A28BE"/>
    <w:rsid w:val="000C3F4E"/>
    <w:rsid w:val="000D1A7A"/>
    <w:rsid w:val="00106701"/>
    <w:rsid w:val="001133BB"/>
    <w:rsid w:val="00120564"/>
    <w:rsid w:val="00150E3A"/>
    <w:rsid w:val="0016460B"/>
    <w:rsid w:val="00180C0A"/>
    <w:rsid w:val="001A13CF"/>
    <w:rsid w:val="001B06C3"/>
    <w:rsid w:val="001B2544"/>
    <w:rsid w:val="001B3796"/>
    <w:rsid w:val="001B41CC"/>
    <w:rsid w:val="001B6136"/>
    <w:rsid w:val="001E2C7F"/>
    <w:rsid w:val="0021334E"/>
    <w:rsid w:val="00220680"/>
    <w:rsid w:val="002560C3"/>
    <w:rsid w:val="00287300"/>
    <w:rsid w:val="00290214"/>
    <w:rsid w:val="002E4120"/>
    <w:rsid w:val="002F20E9"/>
    <w:rsid w:val="002F6DDE"/>
    <w:rsid w:val="00306111"/>
    <w:rsid w:val="00315731"/>
    <w:rsid w:val="00386E77"/>
    <w:rsid w:val="003A0664"/>
    <w:rsid w:val="003F40A9"/>
    <w:rsid w:val="0043150D"/>
    <w:rsid w:val="004765BA"/>
    <w:rsid w:val="004A42B4"/>
    <w:rsid w:val="004D4309"/>
    <w:rsid w:val="004D6E89"/>
    <w:rsid w:val="004D6F8F"/>
    <w:rsid w:val="00543176"/>
    <w:rsid w:val="00546D7D"/>
    <w:rsid w:val="0054721E"/>
    <w:rsid w:val="005A25E7"/>
    <w:rsid w:val="005B47AB"/>
    <w:rsid w:val="005D0AD4"/>
    <w:rsid w:val="005D1B41"/>
    <w:rsid w:val="005D490E"/>
    <w:rsid w:val="005E1B2B"/>
    <w:rsid w:val="005E2A4A"/>
    <w:rsid w:val="00635241"/>
    <w:rsid w:val="00652E32"/>
    <w:rsid w:val="00653355"/>
    <w:rsid w:val="00664028"/>
    <w:rsid w:val="0067499B"/>
    <w:rsid w:val="00676CD3"/>
    <w:rsid w:val="006A6199"/>
    <w:rsid w:val="006B581D"/>
    <w:rsid w:val="006E4611"/>
    <w:rsid w:val="006F3BD7"/>
    <w:rsid w:val="006F6AF6"/>
    <w:rsid w:val="0072615E"/>
    <w:rsid w:val="00776B89"/>
    <w:rsid w:val="007A4397"/>
    <w:rsid w:val="007C5203"/>
    <w:rsid w:val="007E5C35"/>
    <w:rsid w:val="007F22BC"/>
    <w:rsid w:val="00843D1C"/>
    <w:rsid w:val="00855AB8"/>
    <w:rsid w:val="0088138B"/>
    <w:rsid w:val="00891355"/>
    <w:rsid w:val="008B58A2"/>
    <w:rsid w:val="00946AC9"/>
    <w:rsid w:val="0095073C"/>
    <w:rsid w:val="00951219"/>
    <w:rsid w:val="00964418"/>
    <w:rsid w:val="009B5500"/>
    <w:rsid w:val="009B790C"/>
    <w:rsid w:val="009C38BD"/>
    <w:rsid w:val="009F790D"/>
    <w:rsid w:val="00A3443F"/>
    <w:rsid w:val="00AA5ECB"/>
    <w:rsid w:val="00AA6A7D"/>
    <w:rsid w:val="00AC12C8"/>
    <w:rsid w:val="00AE776C"/>
    <w:rsid w:val="00B423D6"/>
    <w:rsid w:val="00B46136"/>
    <w:rsid w:val="00B52CE2"/>
    <w:rsid w:val="00B70A61"/>
    <w:rsid w:val="00B72093"/>
    <w:rsid w:val="00B76DB9"/>
    <w:rsid w:val="00B950A5"/>
    <w:rsid w:val="00BD57BB"/>
    <w:rsid w:val="00BF34B5"/>
    <w:rsid w:val="00C110B1"/>
    <w:rsid w:val="00C15FD6"/>
    <w:rsid w:val="00C5047F"/>
    <w:rsid w:val="00C51350"/>
    <w:rsid w:val="00C66B6E"/>
    <w:rsid w:val="00C919B9"/>
    <w:rsid w:val="00CB21E8"/>
    <w:rsid w:val="00CD2C9C"/>
    <w:rsid w:val="00D13B84"/>
    <w:rsid w:val="00D22256"/>
    <w:rsid w:val="00D42439"/>
    <w:rsid w:val="00D5350F"/>
    <w:rsid w:val="00DA2367"/>
    <w:rsid w:val="00DC75F6"/>
    <w:rsid w:val="00DD6A2A"/>
    <w:rsid w:val="00E416AE"/>
    <w:rsid w:val="00E83385"/>
    <w:rsid w:val="00E9310A"/>
    <w:rsid w:val="00E95F31"/>
    <w:rsid w:val="00EE7F2C"/>
    <w:rsid w:val="00F0134C"/>
    <w:rsid w:val="00F31FF9"/>
    <w:rsid w:val="00F73747"/>
    <w:rsid w:val="00F76E19"/>
    <w:rsid w:val="00F91809"/>
    <w:rsid w:val="00FD62E2"/>
    <w:rsid w:val="00FE0AFF"/>
    <w:rsid w:val="00FE516A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091D3"/>
  <w15:docId w15:val="{03CBB215-F0C8-4ED9-95C2-D20E0498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sz w:val="24"/>
    </w:rPr>
  </w:style>
  <w:style w:type="paragraph" w:styleId="Tekstpodstawowy2">
    <w:name w:val="Body Text 2"/>
    <w:basedOn w:val="Normalny"/>
    <w:semiHidden/>
    <w:pPr>
      <w:jc w:val="center"/>
    </w:pPr>
    <w:rPr>
      <w:sz w:val="24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character" w:styleId="Odwoaniedokomentarza">
    <w:name w:val="annotation reference"/>
    <w:uiPriority w:val="99"/>
    <w:semiHidden/>
    <w:unhideWhenUsed/>
    <w:rsid w:val="001B0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06C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6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6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06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6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44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7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astrowie.pila.lasy.gov.pl/turystyka/zaprosz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strowie.pila.lasy.gov.pl/turystyka/zanocuj-w-lesie" TargetMode="External"/><Relationship Id="rId5" Type="http://schemas.openxmlformats.org/officeDocument/2006/relationships/hyperlink" Target="https://www.bdl.lasy.gov.pl/port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.argasinska\Desktop\Decyzja%2022-20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Decyzja 22-2020</Template>
  <TotalTime>1</TotalTime>
  <Pages>4</Pages>
  <Words>1096</Words>
  <Characters>6582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DECYZJA NR &gt;&gt;&gt;&gt;&gt;&gt;&gt;&gt; /2002</vt:lpstr>
      <vt:lpstr>DECYZJA NR &gt;&gt;&gt;&gt;&gt;&gt;&gt;&gt; /2002</vt:lpstr>
    </vt:vector>
  </TitlesOfParts>
  <Company>N-ctwo Okonek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&gt;&gt;&gt;&gt;&gt;&gt;&gt;&gt; /2002</dc:title>
  <dc:creator>N-ctwo Okonek - Iwona Argasińska</dc:creator>
  <cp:lastModifiedBy>N-ctwo Jastrowie - Dariusz Małecki</cp:lastModifiedBy>
  <cp:revision>2</cp:revision>
  <cp:lastPrinted>2021-04-23T08:08:00Z</cp:lastPrinted>
  <dcterms:created xsi:type="dcterms:W3CDTF">2021-06-09T12:22:00Z</dcterms:created>
  <dcterms:modified xsi:type="dcterms:W3CDTF">2021-06-09T12:22:00Z</dcterms:modified>
</cp:coreProperties>
</file>